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EC" w:rsidRDefault="001F5FEC" w:rsidP="00DD398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Pr="0095354B" w:rsidRDefault="001F5FEC" w:rsidP="0095354B">
      <w:pPr>
        <w:spacing w:after="200" w:line="276" w:lineRule="auto"/>
        <w:ind w:firstLine="426"/>
        <w:jc w:val="both"/>
        <w:rPr>
          <w:sz w:val="28"/>
          <w:szCs w:val="28"/>
          <w:lang w:val="uk-UA" w:eastAsia="uk-UA"/>
        </w:rPr>
      </w:pPr>
    </w:p>
    <w:tbl>
      <w:tblPr>
        <w:tblW w:w="9648" w:type="dxa"/>
        <w:jc w:val="center"/>
        <w:tblBorders>
          <w:insideH w:val="single" w:sz="4" w:space="0" w:color="auto"/>
        </w:tblBorders>
        <w:tblLook w:val="01E0"/>
      </w:tblPr>
      <w:tblGrid>
        <w:gridCol w:w="2268"/>
        <w:gridCol w:w="4860"/>
        <w:gridCol w:w="2520"/>
      </w:tblGrid>
      <w:tr w:rsidR="001F5FEC" w:rsidRPr="0095354B" w:rsidTr="004546A4">
        <w:trPr>
          <w:jc w:val="center"/>
        </w:trPr>
        <w:tc>
          <w:tcPr>
            <w:tcW w:w="2268" w:type="dxa"/>
          </w:tcPr>
          <w:p w:rsidR="001F5FEC" w:rsidRPr="0095354B" w:rsidRDefault="001F5FEC" w:rsidP="0095354B">
            <w:pPr>
              <w:rPr>
                <w:i/>
                <w:lang w:val="uk-UA" w:eastAsia="uk-UA"/>
              </w:rPr>
            </w:pPr>
            <w:r w:rsidRPr="00C807DD"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72.75pt;height:54.75pt;visibility:visible">
                  <v:imagedata r:id="rId5" o:title=""/>
                </v:shape>
              </w:pict>
            </w:r>
          </w:p>
        </w:tc>
        <w:tc>
          <w:tcPr>
            <w:tcW w:w="4860" w:type="dxa"/>
            <w:vAlign w:val="center"/>
          </w:tcPr>
          <w:p w:rsidR="001F5FEC" w:rsidRPr="0095354B" w:rsidRDefault="001F5FEC" w:rsidP="0095354B">
            <w:pPr>
              <w:jc w:val="center"/>
              <w:rPr>
                <w:b/>
                <w:i/>
                <w:sz w:val="20"/>
                <w:szCs w:val="20"/>
                <w:lang w:val="uk-UA" w:eastAsia="uk-UA"/>
              </w:rPr>
            </w:pPr>
            <w:r w:rsidRPr="0095354B">
              <w:rPr>
                <w:b/>
                <w:i/>
                <w:sz w:val="20"/>
                <w:szCs w:val="20"/>
                <w:lang w:val="uk-UA" w:eastAsia="uk-UA"/>
              </w:rPr>
              <w:t>БОЯРСЬКА МІСЬКА РАДА</w:t>
            </w:r>
          </w:p>
          <w:p w:rsidR="001F5FEC" w:rsidRPr="0095354B" w:rsidRDefault="001F5FEC" w:rsidP="0095354B">
            <w:pPr>
              <w:jc w:val="center"/>
              <w:rPr>
                <w:b/>
                <w:i/>
                <w:sz w:val="20"/>
                <w:szCs w:val="20"/>
                <w:lang w:val="uk-UA" w:eastAsia="uk-UA"/>
              </w:rPr>
            </w:pPr>
            <w:r w:rsidRPr="0095354B">
              <w:rPr>
                <w:b/>
                <w:i/>
                <w:sz w:val="20"/>
                <w:szCs w:val="20"/>
                <w:lang w:val="uk-UA" w:eastAsia="uk-UA"/>
              </w:rPr>
              <w:t>ВИКОНАВЧИЙ КОМІТЕТ</w:t>
            </w:r>
          </w:p>
          <w:p w:rsidR="001F5FEC" w:rsidRPr="0095354B" w:rsidRDefault="001F5FEC" w:rsidP="0095354B">
            <w:pPr>
              <w:rPr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</w:tcPr>
          <w:p w:rsidR="001F5FEC" w:rsidRPr="0095354B" w:rsidRDefault="001F5FEC" w:rsidP="0095354B">
            <w:pPr>
              <w:rPr>
                <w:i/>
                <w:sz w:val="19"/>
                <w:szCs w:val="19"/>
                <w:lang w:val="uk-UA" w:eastAsia="uk-UA"/>
              </w:rPr>
            </w:pPr>
            <w:r w:rsidRPr="00C807DD">
              <w:rPr>
                <w:i/>
                <w:noProof/>
                <w:sz w:val="19"/>
                <w:szCs w:val="19"/>
              </w:rPr>
              <w:pict>
                <v:shape id="Рисунок 1" o:spid="_x0000_i1026" type="#_x0000_t75" alt="http://freemail.ukr.net/v2nfQcFxxS/q/readmsg?id=12066319500000013413;0;1&amp;mode=image&amp;resolution=thumbnail" style="width:60.75pt;height:51pt;visibility:visible">
                  <v:imagedata r:id="rId6" o:title=""/>
                </v:shape>
              </w:pict>
            </w:r>
          </w:p>
        </w:tc>
      </w:tr>
    </w:tbl>
    <w:p w:rsidR="001F5FEC" w:rsidRDefault="001F5FEC" w:rsidP="0095354B">
      <w:pPr>
        <w:rPr>
          <w:i/>
          <w:sz w:val="20"/>
          <w:szCs w:val="20"/>
          <w:lang w:val="uk-UA" w:eastAsia="uk-UA"/>
        </w:rPr>
      </w:pPr>
    </w:p>
    <w:p w:rsidR="001F5FEC" w:rsidRDefault="001F5FEC" w:rsidP="0095354B">
      <w:pPr>
        <w:rPr>
          <w:i/>
          <w:sz w:val="20"/>
          <w:szCs w:val="20"/>
          <w:lang w:val="uk-UA" w:eastAsia="uk-UA"/>
        </w:rPr>
      </w:pPr>
    </w:p>
    <w:p w:rsidR="001F5FEC" w:rsidRPr="0095354B" w:rsidRDefault="001F5FEC" w:rsidP="00566C67">
      <w:pPr>
        <w:ind w:firstLine="4820"/>
        <w:jc w:val="right"/>
        <w:rPr>
          <w:i/>
          <w:sz w:val="20"/>
          <w:szCs w:val="20"/>
          <w:lang w:val="uk-UA" w:eastAsia="uk-UA"/>
        </w:rPr>
      </w:pPr>
      <w:r w:rsidRPr="0095354B">
        <w:rPr>
          <w:i/>
          <w:sz w:val="20"/>
          <w:szCs w:val="20"/>
          <w:lang w:val="uk-UA" w:eastAsia="uk-UA"/>
        </w:rPr>
        <w:t>Додаток 1</w:t>
      </w:r>
    </w:p>
    <w:p w:rsidR="001F5FEC" w:rsidRPr="0095354B" w:rsidRDefault="001F5FEC" w:rsidP="00566C67">
      <w:pPr>
        <w:ind w:firstLine="4820"/>
        <w:jc w:val="right"/>
        <w:rPr>
          <w:i/>
          <w:lang w:val="uk-UA" w:eastAsia="uk-UA"/>
        </w:rPr>
      </w:pPr>
      <w:r w:rsidRPr="0095354B">
        <w:rPr>
          <w:i/>
          <w:lang w:val="uk-UA" w:eastAsia="uk-UA"/>
        </w:rPr>
        <w:t>до рішення</w:t>
      </w:r>
      <w:r>
        <w:rPr>
          <w:i/>
          <w:lang w:val="uk-UA" w:eastAsia="uk-UA"/>
        </w:rPr>
        <w:t xml:space="preserve"> 23</w:t>
      </w:r>
      <w:r w:rsidRPr="0095354B">
        <w:rPr>
          <w:i/>
          <w:lang w:val="uk-UA" w:eastAsia="uk-UA"/>
        </w:rPr>
        <w:t xml:space="preserve"> сесії Боярської міської ради</w:t>
      </w:r>
    </w:p>
    <w:p w:rsidR="001F5FEC" w:rsidRPr="0095354B" w:rsidRDefault="001F5FEC" w:rsidP="00566C67">
      <w:pPr>
        <w:ind w:firstLine="4820"/>
        <w:jc w:val="right"/>
        <w:rPr>
          <w:i/>
          <w:lang w:val="uk-UA" w:eastAsia="uk-UA"/>
        </w:rPr>
      </w:pPr>
      <w:r w:rsidRPr="0095354B">
        <w:rPr>
          <w:i/>
          <w:lang w:val="en-US" w:eastAsia="uk-UA"/>
        </w:rPr>
        <w:t>VI</w:t>
      </w:r>
      <w:r w:rsidRPr="0095354B">
        <w:rPr>
          <w:i/>
          <w:lang w:val="uk-UA" w:eastAsia="uk-UA"/>
        </w:rPr>
        <w:t>І скликання за №</w:t>
      </w:r>
      <w:r>
        <w:rPr>
          <w:i/>
          <w:lang w:val="uk-UA" w:eastAsia="uk-UA"/>
        </w:rPr>
        <w:t xml:space="preserve"> 23/725</w:t>
      </w:r>
      <w:r w:rsidRPr="0095354B">
        <w:rPr>
          <w:i/>
          <w:lang w:val="uk-UA" w:eastAsia="uk-UA"/>
        </w:rPr>
        <w:t xml:space="preserve"> від </w:t>
      </w:r>
      <w:r>
        <w:rPr>
          <w:i/>
          <w:lang w:val="uk-UA" w:eastAsia="uk-UA"/>
        </w:rPr>
        <w:t xml:space="preserve">15.12.2016 </w:t>
      </w:r>
      <w:r w:rsidRPr="0095354B">
        <w:rPr>
          <w:i/>
          <w:lang w:eastAsia="uk-UA"/>
        </w:rPr>
        <w:t xml:space="preserve"> року</w:t>
      </w:r>
    </w:p>
    <w:p w:rsidR="001F5FEC" w:rsidRPr="0095354B" w:rsidRDefault="001F5FEC" w:rsidP="0095354B">
      <w:pPr>
        <w:widowControl w:val="0"/>
        <w:snapToGrid w:val="0"/>
        <w:jc w:val="right"/>
        <w:rPr>
          <w:iCs/>
          <w:sz w:val="28"/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left="4320"/>
        <w:jc w:val="right"/>
        <w:rPr>
          <w:sz w:val="28"/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rPr>
          <w:sz w:val="28"/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1F5FEC" w:rsidRDefault="001F5FEC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1F5FEC" w:rsidRDefault="001F5FEC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1F5FEC" w:rsidRDefault="001F5FEC" w:rsidP="0095354B">
      <w:pPr>
        <w:widowControl w:val="0"/>
        <w:snapToGrid w:val="0"/>
        <w:ind w:firstLine="561"/>
        <w:jc w:val="center"/>
        <w:rPr>
          <w:b/>
          <w:iCs/>
          <w:sz w:val="36"/>
          <w:szCs w:val="36"/>
          <w:lang w:val="uk-UA"/>
        </w:rPr>
      </w:pPr>
      <w:r w:rsidRPr="0095354B">
        <w:rPr>
          <w:b/>
          <w:iCs/>
          <w:sz w:val="36"/>
          <w:szCs w:val="36"/>
          <w:lang w:val="uk-UA"/>
        </w:rPr>
        <w:t>П</w:t>
      </w:r>
      <w:r>
        <w:rPr>
          <w:b/>
          <w:iCs/>
          <w:sz w:val="36"/>
          <w:szCs w:val="36"/>
          <w:lang w:val="uk-UA"/>
        </w:rPr>
        <w:t>РОГРАМА</w:t>
      </w: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b/>
          <w:bCs/>
          <w:sz w:val="36"/>
          <w:szCs w:val="36"/>
          <w:lang w:val="uk-UA"/>
        </w:rPr>
      </w:pPr>
      <w:r w:rsidRPr="0095354B">
        <w:rPr>
          <w:b/>
          <w:iCs/>
          <w:sz w:val="36"/>
          <w:szCs w:val="36"/>
          <w:lang w:val="uk-UA"/>
        </w:rPr>
        <w:t>підтримки та розвитку дошкільних навчальних закладів Боярської міської ради на 201</w:t>
      </w:r>
      <w:r>
        <w:rPr>
          <w:b/>
          <w:iCs/>
          <w:sz w:val="36"/>
          <w:szCs w:val="36"/>
          <w:lang w:val="uk-UA"/>
        </w:rPr>
        <w:t>7</w:t>
      </w:r>
      <w:r w:rsidRPr="0095354B">
        <w:rPr>
          <w:b/>
          <w:iCs/>
          <w:sz w:val="36"/>
          <w:szCs w:val="36"/>
          <w:lang w:val="uk-UA"/>
        </w:rPr>
        <w:t xml:space="preserve"> рік</w:t>
      </w: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 w:val="18"/>
          <w:szCs w:val="18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95354B" w:rsidRDefault="001F5FEC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1F5FEC" w:rsidRPr="00566C67" w:rsidRDefault="001F5FEC" w:rsidP="003F5C73">
      <w:pPr>
        <w:widowControl w:val="0"/>
        <w:snapToGrid w:val="0"/>
        <w:jc w:val="center"/>
        <w:rPr>
          <w:lang w:val="uk-UA"/>
        </w:rPr>
        <w:sectPr w:rsidR="001F5FEC" w:rsidRPr="00566C67" w:rsidSect="00F312FD">
          <w:pgSz w:w="12240" w:h="15840"/>
          <w:pgMar w:top="1134" w:right="567" w:bottom="1134" w:left="1701" w:header="720" w:footer="720" w:gutter="0"/>
          <w:cols w:space="720"/>
          <w:noEndnote/>
        </w:sectPr>
      </w:pPr>
      <w:r w:rsidRPr="00566C67">
        <w:rPr>
          <w:lang w:val="uk-UA"/>
        </w:rPr>
        <w:t>Боярка – 201</w:t>
      </w:r>
      <w:r>
        <w:rPr>
          <w:lang w:val="uk-UA"/>
        </w:rPr>
        <w:t>7</w:t>
      </w:r>
    </w:p>
    <w:p w:rsidR="001F5FEC" w:rsidRPr="00B72A04" w:rsidRDefault="001F5FEC" w:rsidP="004713C6">
      <w:pPr>
        <w:pStyle w:val="ListParagraph"/>
        <w:tabs>
          <w:tab w:val="left" w:pos="11535"/>
        </w:tabs>
        <w:spacing w:after="240"/>
        <w:ind w:left="426"/>
        <w:jc w:val="both"/>
        <w:rPr>
          <w:rStyle w:val="submenu-table"/>
          <w:b/>
          <w:bCs/>
          <w:sz w:val="26"/>
          <w:szCs w:val="26"/>
          <w:lang w:val="uk-UA"/>
        </w:rPr>
      </w:pPr>
      <w:r>
        <w:rPr>
          <w:rStyle w:val="submenu-table"/>
          <w:b/>
          <w:bCs/>
          <w:sz w:val="26"/>
          <w:szCs w:val="26"/>
          <w:lang w:val="uk-UA"/>
        </w:rPr>
        <w:t>1.   ЗАГАЛЬНІ ПОЛОЖЕННЯ</w:t>
      </w:r>
    </w:p>
    <w:p w:rsidR="001F5FEC" w:rsidRPr="00B72A04" w:rsidRDefault="001F5FEC" w:rsidP="00B72A04">
      <w:pPr>
        <w:tabs>
          <w:tab w:val="left" w:pos="11535"/>
        </w:tabs>
        <w:spacing w:after="240"/>
        <w:ind w:left="426"/>
        <w:jc w:val="both"/>
        <w:rPr>
          <w:sz w:val="26"/>
          <w:szCs w:val="26"/>
          <w:lang w:val="uk-UA"/>
        </w:rPr>
      </w:pPr>
      <w:r w:rsidRPr="00B72A04">
        <w:rPr>
          <w:rStyle w:val="submenu-table"/>
          <w:b/>
          <w:bCs/>
          <w:sz w:val="26"/>
          <w:szCs w:val="26"/>
          <w:lang w:val="uk-UA"/>
        </w:rPr>
        <w:t>ВИЗНАЧЕННЯ ПРОБЛЕМ, НА РОЗВЯЗАННЯ ЯКИХ СПРЯМОВАНА ПРОГРАМА</w:t>
      </w:r>
    </w:p>
    <w:p w:rsidR="001F5FEC" w:rsidRPr="00342832" w:rsidRDefault="001F5FEC" w:rsidP="00B72A04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Поліпшення якості дошкільної освіти є необхідною умовою для розвитку особистості. Основними завданнями дошкільної освіти є збереження та зміцнення фізичного, психічного і духовного здоров’я дитини, виховання любові до Батьківщини, шанобливого ставлення до родини, поваги до народних традицій і звичаїв, свідомого ставлення до себе, оточення та навколишнього природного середовища, формування особистості дитини, розвиток її творчих здібностей, набуття нею соціального досвіду тощо. </w:t>
      </w:r>
    </w:p>
    <w:p w:rsidR="001F5FEC" w:rsidRPr="00342832" w:rsidRDefault="001F5FEC" w:rsidP="00B72A04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На території </w:t>
      </w:r>
      <w:r>
        <w:rPr>
          <w:sz w:val="26"/>
          <w:szCs w:val="26"/>
          <w:lang w:val="uk-UA"/>
        </w:rPr>
        <w:t>Боярської міської ради</w:t>
      </w:r>
      <w:r w:rsidRPr="00342832">
        <w:rPr>
          <w:sz w:val="26"/>
          <w:szCs w:val="26"/>
          <w:lang w:val="uk-UA"/>
        </w:rPr>
        <w:t xml:space="preserve"> діють </w:t>
      </w:r>
      <w:r>
        <w:rPr>
          <w:sz w:val="26"/>
          <w:szCs w:val="26"/>
          <w:lang w:val="uk-UA"/>
        </w:rPr>
        <w:t>сім</w:t>
      </w:r>
      <w:r w:rsidRPr="00342832">
        <w:rPr>
          <w:sz w:val="26"/>
          <w:szCs w:val="26"/>
          <w:lang w:val="uk-UA"/>
        </w:rPr>
        <w:t xml:space="preserve"> дошкільних навчальних заклади, проектна потужність яких забезпечує розміщення </w:t>
      </w:r>
      <w:r>
        <w:rPr>
          <w:sz w:val="26"/>
          <w:szCs w:val="26"/>
          <w:lang w:val="uk-UA"/>
        </w:rPr>
        <w:t xml:space="preserve">1368 </w:t>
      </w:r>
      <w:r w:rsidRPr="00342832">
        <w:rPr>
          <w:sz w:val="26"/>
          <w:szCs w:val="26"/>
          <w:lang w:val="uk-UA"/>
        </w:rPr>
        <w:t xml:space="preserve">дітей дошкільного віку. Заклади працюють за </w:t>
      </w:r>
      <w:r>
        <w:rPr>
          <w:sz w:val="26"/>
          <w:szCs w:val="26"/>
          <w:lang w:val="uk-UA"/>
        </w:rPr>
        <w:t>12</w:t>
      </w:r>
      <w:r w:rsidRPr="00342832">
        <w:rPr>
          <w:sz w:val="26"/>
          <w:szCs w:val="26"/>
          <w:lang w:val="uk-UA"/>
        </w:rPr>
        <w:t xml:space="preserve"> годинним графіком роботи і забезпечують повний комплекс освітніх послуг визначених Законом України «Про дошкільну освіту» та державними програмами затвердженими Міністерством освіти та науки України.</w:t>
      </w:r>
    </w:p>
    <w:p w:rsidR="001F5FEC" w:rsidRPr="00342832" w:rsidRDefault="001F5FEC" w:rsidP="00B72A04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Разом з тим, існують п</w:t>
      </w:r>
      <w:r>
        <w:rPr>
          <w:sz w:val="26"/>
          <w:szCs w:val="26"/>
          <w:lang w:val="uk-UA"/>
        </w:rPr>
        <w:t>роблеми пов’язані з матеріально</w:t>
      </w:r>
      <w:r w:rsidRPr="00342832">
        <w:rPr>
          <w:sz w:val="26"/>
          <w:szCs w:val="26"/>
          <w:lang w:val="uk-UA"/>
        </w:rPr>
        <w:t>–технічним забезпеченням дошкільних закладів, які стримують</w:t>
      </w:r>
      <w:r>
        <w:rPr>
          <w:sz w:val="26"/>
          <w:szCs w:val="26"/>
          <w:lang w:val="uk-UA"/>
        </w:rPr>
        <w:t xml:space="preserve"> вдосконалення навчально–</w:t>
      </w:r>
      <w:r w:rsidRPr="00342832">
        <w:rPr>
          <w:sz w:val="26"/>
          <w:szCs w:val="26"/>
          <w:lang w:val="uk-UA"/>
        </w:rPr>
        <w:t>виховного процесу в дошкільних закладах.</w:t>
      </w:r>
    </w:p>
    <w:p w:rsidR="001F5FEC" w:rsidRPr="00342832" w:rsidRDefault="001F5FEC" w:rsidP="00B72A04">
      <w:pPr>
        <w:tabs>
          <w:tab w:val="left" w:pos="11460"/>
        </w:tabs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Причинами виникнення проблем</w:t>
      </w:r>
      <w:r w:rsidRPr="00342832">
        <w:rPr>
          <w:sz w:val="26"/>
          <w:szCs w:val="26"/>
          <w:lang w:val="uk-UA"/>
        </w:rPr>
        <w:t xml:space="preserve"> є:</w:t>
      </w:r>
    </w:p>
    <w:p w:rsidR="001F5FEC" w:rsidRDefault="001F5FEC" w:rsidP="00B72A04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обмежене фінансування дошкільної освіти, що унеможливлює модернізацію матеріально-технічної, навчально-методичної бази;</w:t>
      </w:r>
    </w:p>
    <w:p w:rsidR="001F5FEC" w:rsidRPr="00EE2A4E" w:rsidRDefault="001F5FEC" w:rsidP="00B72A04">
      <w:pPr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sz w:val="26"/>
          <w:szCs w:val="26"/>
          <w:lang w:val="uk-UA"/>
        </w:rPr>
      </w:pPr>
      <w:r w:rsidRPr="00EE2A4E">
        <w:rPr>
          <w:sz w:val="26"/>
          <w:szCs w:val="26"/>
          <w:lang w:val="uk-UA"/>
        </w:rPr>
        <w:t>незадовільний стан матеріально-технічного та навчально-методичного забезпечення;</w:t>
      </w:r>
    </w:p>
    <w:p w:rsidR="001F5FEC" w:rsidRPr="00342832" w:rsidRDefault="001F5FEC" w:rsidP="00B72A04">
      <w:pPr>
        <w:numPr>
          <w:ilvl w:val="0"/>
          <w:numId w:val="3"/>
        </w:numPr>
        <w:spacing w:before="100" w:beforeAutospacing="1"/>
        <w:ind w:left="0"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недостатній рівень роботи з батьками, організації з ними консультативно-просвітницької роботи.</w:t>
      </w:r>
    </w:p>
    <w:p w:rsidR="001F5FEC" w:rsidRPr="00342832" w:rsidRDefault="001F5FEC" w:rsidP="00B72A04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На розв’язання таких проблем </w:t>
      </w:r>
      <w:r>
        <w:rPr>
          <w:sz w:val="26"/>
          <w:szCs w:val="26"/>
          <w:lang w:val="uk-UA"/>
        </w:rPr>
        <w:t>спрямована</w:t>
      </w:r>
      <w:r w:rsidRPr="00342832">
        <w:rPr>
          <w:sz w:val="26"/>
          <w:szCs w:val="26"/>
          <w:lang w:val="uk-UA"/>
        </w:rPr>
        <w:t xml:space="preserve"> програма розвитку дошкільних навчальних закладів на території </w:t>
      </w:r>
      <w:r>
        <w:rPr>
          <w:sz w:val="26"/>
          <w:szCs w:val="26"/>
          <w:lang w:val="uk-UA"/>
        </w:rPr>
        <w:t>Боярської міської ради</w:t>
      </w:r>
      <w:r w:rsidRPr="00342832">
        <w:rPr>
          <w:sz w:val="26"/>
          <w:szCs w:val="26"/>
          <w:lang w:val="uk-UA"/>
        </w:rPr>
        <w:t xml:space="preserve">  (далі – Програма).</w:t>
      </w:r>
    </w:p>
    <w:p w:rsidR="001F5FEC" w:rsidRPr="00342832" w:rsidRDefault="001F5FEC" w:rsidP="00B72A04">
      <w:pPr>
        <w:ind w:firstLine="567"/>
        <w:rPr>
          <w:sz w:val="26"/>
          <w:szCs w:val="26"/>
          <w:lang w:val="uk-UA"/>
        </w:rPr>
      </w:pP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jc w:val="both"/>
        <w:rPr>
          <w:rStyle w:val="submenu-table"/>
          <w:b/>
          <w:bCs/>
          <w:sz w:val="26"/>
          <w:szCs w:val="26"/>
          <w:lang w:val="uk-UA"/>
        </w:rPr>
      </w:pPr>
      <w:r w:rsidRPr="00342832">
        <w:rPr>
          <w:rStyle w:val="submenu-table"/>
          <w:b/>
          <w:bCs/>
          <w:sz w:val="26"/>
          <w:szCs w:val="26"/>
          <w:lang w:val="uk-UA"/>
        </w:rPr>
        <w:t>2. МЕТА ТА ОСНОВНІ ЗАВДАННЯ ПРОГРАМИ</w:t>
      </w: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2.1 Метою Програми є поліпшення </w:t>
      </w:r>
      <w:r>
        <w:rPr>
          <w:sz w:val="26"/>
          <w:szCs w:val="26"/>
          <w:lang w:val="uk-UA"/>
        </w:rPr>
        <w:t>забезпечення якісного</w:t>
      </w:r>
      <w:r w:rsidRPr="00342832">
        <w:rPr>
          <w:sz w:val="26"/>
          <w:szCs w:val="26"/>
          <w:lang w:val="uk-UA"/>
        </w:rPr>
        <w:t xml:space="preserve"> функціонування інфраструктури дошкільних закладів </w:t>
      </w:r>
      <w:r>
        <w:rPr>
          <w:sz w:val="26"/>
          <w:szCs w:val="26"/>
          <w:lang w:val="uk-UA"/>
        </w:rPr>
        <w:t>задля</w:t>
      </w:r>
      <w:r w:rsidRPr="00342832">
        <w:rPr>
          <w:sz w:val="26"/>
          <w:szCs w:val="26"/>
          <w:lang w:val="uk-UA"/>
        </w:rPr>
        <w:t xml:space="preserve"> організації повноцінного навчального процесу в дошкільних на</w:t>
      </w:r>
      <w:r>
        <w:rPr>
          <w:sz w:val="26"/>
          <w:szCs w:val="26"/>
          <w:lang w:val="uk-UA"/>
        </w:rPr>
        <w:t>вчальних закладах</w:t>
      </w:r>
      <w:r w:rsidRPr="00342832">
        <w:rPr>
          <w:sz w:val="26"/>
          <w:szCs w:val="26"/>
          <w:lang w:val="uk-UA"/>
        </w:rPr>
        <w:t>.</w:t>
      </w: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2.2 Основними завданнями Програми є:</w:t>
      </w: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– </w:t>
      </w:r>
      <w:r w:rsidRPr="00342832">
        <w:rPr>
          <w:sz w:val="26"/>
          <w:szCs w:val="26"/>
          <w:lang w:val="uk-UA"/>
        </w:rPr>
        <w:t>збереження та</w:t>
      </w:r>
      <w:r>
        <w:rPr>
          <w:sz w:val="26"/>
          <w:szCs w:val="26"/>
          <w:lang w:val="uk-UA"/>
        </w:rPr>
        <w:t xml:space="preserve"> подальше зміцнення матеріально–</w:t>
      </w:r>
      <w:r w:rsidRPr="00342832">
        <w:rPr>
          <w:sz w:val="26"/>
          <w:szCs w:val="26"/>
          <w:lang w:val="uk-UA"/>
        </w:rPr>
        <w:t>технічної бази дошкільних навчальних закладів;</w:t>
      </w:r>
    </w:p>
    <w:p w:rsidR="001F5FEC" w:rsidRDefault="001F5FEC" w:rsidP="003F5C73">
      <w:pPr>
        <w:pStyle w:val="NormalWeb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342832">
        <w:rPr>
          <w:sz w:val="26"/>
          <w:szCs w:val="26"/>
          <w:lang w:val="uk-UA"/>
        </w:rPr>
        <w:t>налагодження дієвої співпраці між працівниками дошкільних навчальних закладів, батьками та представниками громадськості для вирішення поточних проблем закладів;</w:t>
      </w:r>
      <w:r w:rsidRPr="003F5C73">
        <w:rPr>
          <w:sz w:val="26"/>
          <w:szCs w:val="26"/>
          <w:lang w:val="uk-UA"/>
        </w:rPr>
        <w:t xml:space="preserve"> </w:t>
      </w:r>
    </w:p>
    <w:p w:rsidR="001F5FEC" w:rsidRDefault="001F5FEC" w:rsidP="003F5C73">
      <w:pPr>
        <w:pStyle w:val="NormalWeb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сприяння </w:t>
      </w:r>
      <w:r w:rsidRPr="00342832">
        <w:rPr>
          <w:sz w:val="26"/>
          <w:szCs w:val="26"/>
          <w:lang w:val="uk-UA"/>
        </w:rPr>
        <w:t>створенн</w:t>
      </w:r>
      <w:r>
        <w:rPr>
          <w:sz w:val="26"/>
          <w:szCs w:val="26"/>
          <w:lang w:val="uk-UA"/>
        </w:rPr>
        <w:t>ю</w:t>
      </w:r>
      <w:r w:rsidRPr="00342832">
        <w:rPr>
          <w:sz w:val="26"/>
          <w:szCs w:val="26"/>
          <w:lang w:val="uk-UA"/>
        </w:rPr>
        <w:t xml:space="preserve"> умов для і</w:t>
      </w:r>
      <w:r>
        <w:rPr>
          <w:sz w:val="26"/>
          <w:szCs w:val="26"/>
          <w:lang w:val="uk-UA"/>
        </w:rPr>
        <w:t>нноваційних форм навчання дітей.</w:t>
      </w: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rPr>
          <w:rStyle w:val="submenu-table"/>
          <w:b/>
          <w:bCs/>
          <w:sz w:val="26"/>
          <w:szCs w:val="26"/>
          <w:lang w:val="uk-UA"/>
        </w:rPr>
      </w:pPr>
      <w:r>
        <w:rPr>
          <w:rStyle w:val="submenu-table"/>
          <w:b/>
          <w:bCs/>
          <w:sz w:val="26"/>
          <w:szCs w:val="26"/>
          <w:lang w:val="uk-UA"/>
        </w:rPr>
        <w:t>3. ФІНАНСУВАННЯ ПРОГРАМИ</w:t>
      </w: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3.1 Фінансування Програми здійснюється за рахунок коштів місцевого бюджету та  інших </w:t>
      </w:r>
      <w:r>
        <w:rPr>
          <w:sz w:val="26"/>
          <w:szCs w:val="26"/>
          <w:lang w:val="uk-UA"/>
        </w:rPr>
        <w:t xml:space="preserve">джерел  </w:t>
      </w:r>
      <w:r w:rsidRPr="00342832">
        <w:rPr>
          <w:sz w:val="26"/>
          <w:szCs w:val="26"/>
          <w:lang w:val="uk-UA"/>
        </w:rPr>
        <w:t>не заборонених законодавством.</w:t>
      </w: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rPr>
          <w:rStyle w:val="submenu-table"/>
          <w:b/>
          <w:bCs/>
          <w:sz w:val="26"/>
          <w:szCs w:val="26"/>
          <w:lang w:val="uk-UA"/>
        </w:rPr>
      </w:pPr>
      <w:r w:rsidRPr="00342832">
        <w:rPr>
          <w:rStyle w:val="submenu-table"/>
          <w:b/>
          <w:bCs/>
          <w:sz w:val="26"/>
          <w:szCs w:val="26"/>
          <w:lang w:val="uk-UA"/>
        </w:rPr>
        <w:t>4. ОЧІКУВАНІ РЕЗУЛЬТАТИ</w:t>
      </w: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4.1   Виконання Програми наддасть можливість:</w:t>
      </w: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– </w:t>
      </w:r>
      <w:r w:rsidRPr="00342832">
        <w:rPr>
          <w:sz w:val="26"/>
          <w:szCs w:val="26"/>
          <w:lang w:val="uk-UA"/>
        </w:rPr>
        <w:t xml:space="preserve">підвищення комфорту перебування </w:t>
      </w:r>
      <w:r>
        <w:rPr>
          <w:sz w:val="26"/>
          <w:szCs w:val="26"/>
          <w:lang w:val="uk-UA"/>
        </w:rPr>
        <w:t>дітей у</w:t>
      </w:r>
      <w:r w:rsidRPr="00342832">
        <w:rPr>
          <w:sz w:val="26"/>
          <w:szCs w:val="26"/>
          <w:lang w:val="uk-UA"/>
        </w:rPr>
        <w:t xml:space="preserve"> дошкільних </w:t>
      </w:r>
      <w:r>
        <w:rPr>
          <w:sz w:val="26"/>
          <w:szCs w:val="26"/>
          <w:lang w:val="uk-UA"/>
        </w:rPr>
        <w:t xml:space="preserve">навчальних </w:t>
      </w:r>
      <w:r w:rsidRPr="00342832">
        <w:rPr>
          <w:sz w:val="26"/>
          <w:szCs w:val="26"/>
          <w:lang w:val="uk-UA"/>
        </w:rPr>
        <w:t>закладах</w:t>
      </w:r>
      <w:r>
        <w:rPr>
          <w:sz w:val="26"/>
          <w:szCs w:val="26"/>
          <w:lang w:val="uk-UA"/>
        </w:rPr>
        <w:t>;</w:t>
      </w:r>
    </w:p>
    <w:p w:rsidR="001F5FEC" w:rsidRDefault="001F5FEC" w:rsidP="00DE5E0F">
      <w:pPr>
        <w:pStyle w:val="NormalWeb"/>
        <w:shd w:val="clear" w:color="auto" w:fill="FFFFFF"/>
        <w:spacing w:before="20" w:beforeAutospacing="0" w:after="0" w:afterAutospacing="0"/>
        <w:ind w:left="426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</w:t>
      </w:r>
      <w:r w:rsidRPr="00342832">
        <w:rPr>
          <w:sz w:val="26"/>
          <w:szCs w:val="26"/>
          <w:lang w:val="uk-UA"/>
        </w:rPr>
        <w:t>забезпеч</w:t>
      </w:r>
      <w:r>
        <w:rPr>
          <w:sz w:val="26"/>
          <w:szCs w:val="26"/>
          <w:lang w:val="uk-UA"/>
        </w:rPr>
        <w:t xml:space="preserve">ити </w:t>
      </w:r>
      <w:r w:rsidRPr="00342832">
        <w:rPr>
          <w:sz w:val="26"/>
          <w:szCs w:val="26"/>
          <w:lang w:val="uk-UA"/>
        </w:rPr>
        <w:t>відповідно до сучасних санітарно-гігієнічних, інженерно-технічних вимог безпечних умов навчання та життєдіяльності в ДНЗ ;</w:t>
      </w:r>
    </w:p>
    <w:p w:rsidR="001F5FEC" w:rsidRPr="00342832" w:rsidRDefault="001F5FEC" w:rsidP="00DE5E0F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– оновлення матеріально-технічної бази ДНЗ.</w:t>
      </w:r>
    </w:p>
    <w:p w:rsidR="001F5FEC" w:rsidRDefault="001F5FEC" w:rsidP="00EE2A4E">
      <w:pPr>
        <w:pStyle w:val="NormalWeb"/>
        <w:shd w:val="clear" w:color="auto" w:fill="FFFFFF"/>
        <w:spacing w:before="20" w:beforeAutospacing="0" w:after="0" w:afterAutospacing="0"/>
        <w:ind w:firstLine="400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1F5FEC" w:rsidRDefault="001F5FEC" w:rsidP="00BA5993">
      <w:pPr>
        <w:pStyle w:val="NormalWeb"/>
        <w:shd w:val="clear" w:color="auto" w:fill="FFFFFF"/>
        <w:spacing w:before="20" w:beforeAutospacing="0" w:after="0" w:afterAutospacing="0"/>
        <w:ind w:firstLine="567"/>
        <w:rPr>
          <w:rStyle w:val="submenu-table"/>
          <w:b/>
          <w:bCs/>
          <w:sz w:val="26"/>
          <w:szCs w:val="26"/>
          <w:lang w:val="uk-UA"/>
        </w:rPr>
      </w:pPr>
      <w:r w:rsidRPr="00342832">
        <w:rPr>
          <w:rStyle w:val="submenu-table"/>
          <w:b/>
          <w:bCs/>
          <w:sz w:val="26"/>
          <w:szCs w:val="26"/>
          <w:lang w:val="uk-UA"/>
        </w:rPr>
        <w:t xml:space="preserve">5. </w:t>
      </w:r>
      <w:r>
        <w:rPr>
          <w:rStyle w:val="submenu-table"/>
          <w:b/>
          <w:bCs/>
          <w:sz w:val="26"/>
          <w:szCs w:val="26"/>
          <w:lang w:val="uk-UA"/>
        </w:rPr>
        <w:t>ШЛЯХИ ТА ЗАСОБИ РОЗВЯЗАННЯ ПРОБЛЕМИ</w:t>
      </w:r>
    </w:p>
    <w:p w:rsidR="001F5FEC" w:rsidRDefault="001F5FEC" w:rsidP="00BA599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bCs/>
          <w:sz w:val="26"/>
          <w:szCs w:val="26"/>
          <w:lang w:val="uk-UA"/>
        </w:rPr>
        <w:t xml:space="preserve">5.1 </w:t>
      </w:r>
      <w:r>
        <w:rPr>
          <w:bCs/>
          <w:sz w:val="26"/>
          <w:szCs w:val="26"/>
          <w:lang w:val="uk-UA"/>
        </w:rPr>
        <w:t xml:space="preserve"> </w:t>
      </w:r>
      <w:r w:rsidRPr="00342832">
        <w:rPr>
          <w:bCs/>
          <w:sz w:val="26"/>
          <w:szCs w:val="26"/>
          <w:lang w:val="uk-UA"/>
        </w:rPr>
        <w:t>З</w:t>
      </w:r>
      <w:r w:rsidRPr="00342832">
        <w:rPr>
          <w:sz w:val="26"/>
          <w:szCs w:val="26"/>
          <w:lang w:val="uk-UA"/>
        </w:rPr>
        <w:t xml:space="preserve">береження  та підтримки мережі дошкільних навчальних закладів на території </w:t>
      </w:r>
      <w:r>
        <w:rPr>
          <w:sz w:val="26"/>
          <w:szCs w:val="26"/>
          <w:lang w:val="uk-UA"/>
        </w:rPr>
        <w:t>міської</w:t>
      </w:r>
      <w:r w:rsidRPr="00342832">
        <w:rPr>
          <w:sz w:val="26"/>
          <w:szCs w:val="26"/>
          <w:lang w:val="uk-UA"/>
        </w:rPr>
        <w:t xml:space="preserve"> ради.</w:t>
      </w:r>
    </w:p>
    <w:p w:rsidR="001F5FEC" w:rsidRDefault="001F5FEC" w:rsidP="00BA599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5.</w:t>
      </w:r>
      <w:r>
        <w:rPr>
          <w:sz w:val="26"/>
          <w:szCs w:val="26"/>
          <w:lang w:val="uk-UA"/>
        </w:rPr>
        <w:t xml:space="preserve">2. </w:t>
      </w:r>
      <w:r w:rsidRPr="00342832">
        <w:rPr>
          <w:sz w:val="26"/>
          <w:szCs w:val="26"/>
          <w:lang w:val="uk-UA"/>
        </w:rPr>
        <w:t xml:space="preserve"> Здійснення моніторингу якості дошкільної освіти.</w:t>
      </w:r>
    </w:p>
    <w:p w:rsidR="001F5FEC" w:rsidRDefault="001F5FEC" w:rsidP="00BA599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5.3.</w:t>
      </w:r>
      <w:r w:rsidRPr="00342832">
        <w:rPr>
          <w:sz w:val="26"/>
          <w:szCs w:val="26"/>
          <w:lang w:val="uk-UA"/>
        </w:rPr>
        <w:t xml:space="preserve"> Підвищення ефективності роботи з батьками, забезпечити залучення до управління дошкільними закладами батьків та громадських активістів, сприяти об’єднанню їх зусиль на загальному рівні.</w:t>
      </w:r>
    </w:p>
    <w:p w:rsidR="001F5FEC" w:rsidRDefault="001F5FEC" w:rsidP="00BA599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F5C73">
        <w:rPr>
          <w:sz w:val="26"/>
          <w:szCs w:val="26"/>
          <w:lang w:val="uk-UA"/>
        </w:rPr>
        <w:t>5.</w:t>
      </w:r>
      <w:r>
        <w:rPr>
          <w:sz w:val="26"/>
          <w:szCs w:val="26"/>
          <w:lang w:val="uk-UA"/>
        </w:rPr>
        <w:t>4.</w:t>
      </w:r>
      <w:r w:rsidRPr="003F5C73">
        <w:rPr>
          <w:sz w:val="26"/>
          <w:szCs w:val="26"/>
          <w:lang w:val="uk-UA"/>
        </w:rPr>
        <w:t xml:space="preserve"> Заб</w:t>
      </w:r>
      <w:r>
        <w:rPr>
          <w:sz w:val="26"/>
          <w:szCs w:val="26"/>
          <w:lang w:val="uk-UA"/>
        </w:rPr>
        <w:t>езпечити поновлення матеріально–</w:t>
      </w:r>
      <w:r w:rsidRPr="003F5C73">
        <w:rPr>
          <w:sz w:val="26"/>
          <w:szCs w:val="26"/>
          <w:lang w:val="uk-UA"/>
        </w:rPr>
        <w:t>технічної бази дошкільних закладів технологічним обладнанням, оргтехнікою, тощо.</w:t>
      </w:r>
    </w:p>
    <w:p w:rsidR="001F5FEC" w:rsidRPr="00342832" w:rsidRDefault="001F5FEC" w:rsidP="00BA599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5.</w:t>
      </w:r>
      <w:r>
        <w:rPr>
          <w:sz w:val="26"/>
          <w:szCs w:val="26"/>
          <w:lang w:val="uk-UA"/>
        </w:rPr>
        <w:t>5.</w:t>
      </w:r>
      <w:r w:rsidRPr="00342832">
        <w:rPr>
          <w:sz w:val="26"/>
          <w:szCs w:val="26"/>
          <w:lang w:val="uk-UA"/>
        </w:rPr>
        <w:t xml:space="preserve"> Забезпечити проведення ремонтних робіт </w:t>
      </w:r>
      <w:r>
        <w:rPr>
          <w:sz w:val="26"/>
          <w:szCs w:val="26"/>
          <w:lang w:val="uk-UA"/>
        </w:rPr>
        <w:t>з</w:t>
      </w:r>
      <w:r w:rsidRPr="00342832">
        <w:rPr>
          <w:sz w:val="26"/>
          <w:szCs w:val="26"/>
          <w:lang w:val="uk-UA"/>
        </w:rPr>
        <w:t xml:space="preserve"> утриманн</w:t>
      </w:r>
      <w:r>
        <w:rPr>
          <w:sz w:val="26"/>
          <w:szCs w:val="26"/>
          <w:lang w:val="uk-UA"/>
        </w:rPr>
        <w:t>я</w:t>
      </w:r>
      <w:r w:rsidRPr="00342832">
        <w:rPr>
          <w:sz w:val="26"/>
          <w:szCs w:val="26"/>
          <w:lang w:val="uk-UA"/>
        </w:rPr>
        <w:t xml:space="preserve"> технологічного обладнання, приміщень та елементів благоустрою.</w:t>
      </w:r>
    </w:p>
    <w:p w:rsidR="001F5FEC" w:rsidRDefault="001F5FEC" w:rsidP="00BA599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5.</w:t>
      </w:r>
      <w:r>
        <w:rPr>
          <w:sz w:val="26"/>
          <w:szCs w:val="26"/>
          <w:lang w:val="uk-UA"/>
        </w:rPr>
        <w:t>6.</w:t>
      </w:r>
      <w:r w:rsidRPr="00342832">
        <w:rPr>
          <w:sz w:val="26"/>
          <w:szCs w:val="26"/>
          <w:lang w:val="uk-UA"/>
        </w:rPr>
        <w:t xml:space="preserve"> Забезпечити відповідно до сучасних санітарно-гігієнічних, інженерно-технічних вимог безпечні умови для навчання та життєдіяльності дітей в закладі.</w:t>
      </w:r>
    </w:p>
    <w:p w:rsidR="001F5FEC" w:rsidRDefault="001F5FEC" w:rsidP="00BA599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1F5FEC" w:rsidRDefault="001F5FEC" w:rsidP="006966BD">
      <w:pPr>
        <w:pStyle w:val="NormalWeb"/>
        <w:shd w:val="clear" w:color="auto" w:fill="FFFFFF"/>
        <w:spacing w:before="20" w:beforeAutospacing="0" w:after="0" w:afterAutospacing="0"/>
        <w:ind w:firstLine="426"/>
        <w:rPr>
          <w:sz w:val="26"/>
          <w:szCs w:val="26"/>
          <w:lang w:val="uk-UA"/>
        </w:rPr>
      </w:pPr>
      <w:r>
        <w:rPr>
          <w:rStyle w:val="submenu-table"/>
          <w:b/>
          <w:bCs/>
          <w:sz w:val="26"/>
          <w:szCs w:val="26"/>
          <w:lang w:val="uk-UA"/>
        </w:rPr>
        <w:t>6</w:t>
      </w:r>
      <w:r w:rsidRPr="00342832">
        <w:rPr>
          <w:rStyle w:val="submenu-table"/>
          <w:b/>
          <w:bCs/>
          <w:sz w:val="26"/>
          <w:szCs w:val="26"/>
          <w:lang w:val="uk-UA"/>
        </w:rPr>
        <w:t xml:space="preserve">. </w:t>
      </w:r>
      <w:r>
        <w:rPr>
          <w:rStyle w:val="submenu-table"/>
          <w:b/>
          <w:bCs/>
          <w:sz w:val="26"/>
          <w:szCs w:val="26"/>
          <w:lang w:val="uk-UA"/>
        </w:rPr>
        <w:t>СТРОКИ ВИКОНАННЯ ПРОГРАМИ</w:t>
      </w:r>
      <w:r w:rsidRPr="00342832"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t>Програма розрахована на 2017 рік та виконується в один етап.</w:t>
      </w:r>
    </w:p>
    <w:p w:rsidR="001F5FEC" w:rsidRDefault="001F5FEC" w:rsidP="00EE2A4E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  <w:lang w:val="uk-UA"/>
        </w:rPr>
      </w:pPr>
    </w:p>
    <w:p w:rsidR="001F5FEC" w:rsidRDefault="001F5FEC" w:rsidP="00BA5993">
      <w:pPr>
        <w:pStyle w:val="NormalWeb"/>
        <w:shd w:val="clear" w:color="auto" w:fill="FFFFFF"/>
        <w:spacing w:before="20" w:beforeAutospacing="0" w:after="0" w:afterAutospacing="0"/>
        <w:ind w:firstLine="567"/>
        <w:jc w:val="both"/>
        <w:rPr>
          <w:rStyle w:val="submenu-table"/>
          <w:b/>
          <w:bCs/>
          <w:sz w:val="26"/>
          <w:szCs w:val="26"/>
          <w:lang w:val="uk-UA"/>
        </w:rPr>
      </w:pPr>
      <w:r>
        <w:rPr>
          <w:rStyle w:val="submenu-table"/>
          <w:b/>
          <w:bCs/>
          <w:sz w:val="26"/>
          <w:szCs w:val="26"/>
          <w:lang w:val="uk-UA"/>
        </w:rPr>
        <w:t>7</w:t>
      </w:r>
      <w:r w:rsidRPr="00342832">
        <w:rPr>
          <w:rStyle w:val="submenu-table"/>
          <w:b/>
          <w:bCs/>
          <w:sz w:val="26"/>
          <w:szCs w:val="26"/>
          <w:lang w:val="uk-UA"/>
        </w:rPr>
        <w:t xml:space="preserve">. </w:t>
      </w:r>
      <w:r>
        <w:rPr>
          <w:rStyle w:val="submenu-table"/>
          <w:b/>
          <w:bCs/>
          <w:sz w:val="26"/>
          <w:szCs w:val="26"/>
          <w:lang w:val="uk-UA"/>
        </w:rPr>
        <w:t>ОРГАНІЗАЦІЯ УПРАВЛІННЯ ТА КОНТРОЛЮ ЗА ХОДОМ ВИКОНАННЯ ПРОГРАМИ</w:t>
      </w:r>
    </w:p>
    <w:p w:rsidR="001F5FEC" w:rsidRDefault="001F5FEC" w:rsidP="00BA599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Організація виконання програми покладається на ДНЗ міста.. </w:t>
      </w:r>
    </w:p>
    <w:p w:rsidR="001F5FEC" w:rsidRDefault="001F5FEC" w:rsidP="00BA5993">
      <w:pPr>
        <w:ind w:firstLine="567"/>
        <w:jc w:val="both"/>
        <w:rPr>
          <w:sz w:val="26"/>
          <w:szCs w:val="26"/>
          <w:lang w:val="uk-UA"/>
        </w:rPr>
      </w:pPr>
      <w:r w:rsidRPr="00BA5993">
        <w:rPr>
          <w:sz w:val="26"/>
          <w:szCs w:val="26"/>
          <w:lang w:val="uk-UA"/>
        </w:rPr>
        <w:t xml:space="preserve">Контроль за ходом реалізації програми здійснюється </w:t>
      </w:r>
      <w:r>
        <w:rPr>
          <w:sz w:val="26"/>
          <w:szCs w:val="26"/>
          <w:lang w:val="uk-UA"/>
        </w:rPr>
        <w:t>виконавчим</w:t>
      </w:r>
      <w:r w:rsidRPr="00BA5993">
        <w:rPr>
          <w:sz w:val="26"/>
          <w:szCs w:val="26"/>
          <w:lang w:val="uk-UA"/>
        </w:rPr>
        <w:t xml:space="preserve"> комітет</w:t>
      </w:r>
      <w:r>
        <w:rPr>
          <w:sz w:val="26"/>
          <w:szCs w:val="26"/>
          <w:lang w:val="uk-UA"/>
        </w:rPr>
        <w:t>ом</w:t>
      </w:r>
      <w:r w:rsidRPr="00BA5993">
        <w:rPr>
          <w:sz w:val="26"/>
          <w:szCs w:val="26"/>
          <w:lang w:val="uk-UA"/>
        </w:rPr>
        <w:t xml:space="preserve"> Боярської міської ради </w:t>
      </w:r>
      <w:r>
        <w:rPr>
          <w:sz w:val="26"/>
          <w:szCs w:val="26"/>
          <w:lang w:val="uk-UA"/>
        </w:rPr>
        <w:t xml:space="preserve">спільно з </w:t>
      </w:r>
      <w:r w:rsidRPr="00BA5993">
        <w:rPr>
          <w:sz w:val="26"/>
          <w:szCs w:val="26"/>
          <w:lang w:val="uk-UA"/>
        </w:rPr>
        <w:t>постійними комісіями міської ради</w:t>
      </w:r>
      <w:r>
        <w:rPr>
          <w:sz w:val="26"/>
          <w:szCs w:val="26"/>
          <w:lang w:val="uk-UA"/>
        </w:rPr>
        <w:t>.</w:t>
      </w:r>
    </w:p>
    <w:p w:rsidR="001F5FEC" w:rsidRDefault="001F5FEC" w:rsidP="00BA5993">
      <w:pPr>
        <w:ind w:firstLine="567"/>
        <w:jc w:val="both"/>
        <w:rPr>
          <w:sz w:val="26"/>
          <w:szCs w:val="26"/>
          <w:lang w:val="uk-UA"/>
        </w:rPr>
      </w:pPr>
    </w:p>
    <w:p w:rsidR="001F5FEC" w:rsidRPr="001540AD" w:rsidRDefault="001F5FEC" w:rsidP="009C1061">
      <w:pPr>
        <w:pStyle w:val="BodyText2"/>
        <w:widowControl w:val="0"/>
        <w:spacing w:after="0" w:line="240" w:lineRule="auto"/>
        <w:ind w:firstLine="56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8</w:t>
      </w:r>
      <w:r w:rsidRPr="001540AD">
        <w:rPr>
          <w:b/>
          <w:bCs/>
          <w:lang w:val="uk-UA"/>
        </w:rPr>
        <w:t xml:space="preserve">. ФІНАНСОВО-ЕКОНОМІЧНЕ ОБҐРУНТУВАННЯ </w:t>
      </w:r>
      <w:r>
        <w:rPr>
          <w:b/>
          <w:bCs/>
          <w:lang w:val="uk-UA"/>
        </w:rPr>
        <w:t>ПРОГРАМИ</w:t>
      </w:r>
    </w:p>
    <w:p w:rsidR="001F5FEC" w:rsidRPr="009C1061" w:rsidRDefault="001F5FEC" w:rsidP="009C1061">
      <w:pPr>
        <w:pStyle w:val="BodyText2"/>
        <w:widowControl w:val="0"/>
        <w:spacing w:after="0" w:line="240" w:lineRule="auto"/>
        <w:ind w:firstLine="561"/>
        <w:jc w:val="both"/>
        <w:rPr>
          <w:sz w:val="26"/>
          <w:szCs w:val="26"/>
          <w:lang w:val="uk-UA"/>
        </w:rPr>
      </w:pPr>
      <w:r w:rsidRPr="009C1061">
        <w:rPr>
          <w:sz w:val="26"/>
          <w:szCs w:val="26"/>
          <w:lang w:val="uk-UA"/>
        </w:rPr>
        <w:t>Реалізація цієї програми потребує обґрунтованих витрат міського бюджету та складає 250 000 грн. (двісті п’ятдесят тисяч).</w:t>
      </w:r>
    </w:p>
    <w:p w:rsidR="001F5FEC" w:rsidRPr="009C1061" w:rsidRDefault="001F5FEC" w:rsidP="00EE2A4E">
      <w:pPr>
        <w:jc w:val="both"/>
        <w:rPr>
          <w:sz w:val="26"/>
          <w:szCs w:val="26"/>
          <w:lang w:val="uk-UA"/>
        </w:rPr>
      </w:pPr>
    </w:p>
    <w:p w:rsidR="001F5FEC" w:rsidRDefault="001F5FEC" w:rsidP="00EE2A4E">
      <w:pPr>
        <w:jc w:val="both"/>
        <w:rPr>
          <w:sz w:val="26"/>
          <w:szCs w:val="26"/>
          <w:lang w:val="uk-UA"/>
        </w:rPr>
      </w:pPr>
    </w:p>
    <w:p w:rsidR="001F5FEC" w:rsidRDefault="001F5FEC" w:rsidP="00EE2A4E">
      <w:pPr>
        <w:jc w:val="both"/>
        <w:rPr>
          <w:sz w:val="26"/>
          <w:szCs w:val="26"/>
          <w:lang w:val="uk-UA"/>
        </w:rPr>
      </w:pPr>
    </w:p>
    <w:p w:rsidR="001F5FEC" w:rsidRDefault="001F5FEC" w:rsidP="00EE2A4E">
      <w:pPr>
        <w:jc w:val="both"/>
        <w:rPr>
          <w:sz w:val="26"/>
          <w:szCs w:val="26"/>
          <w:lang w:val="uk-UA"/>
        </w:rPr>
      </w:pPr>
    </w:p>
    <w:p w:rsidR="001F5FEC" w:rsidRPr="00B726B4" w:rsidRDefault="001F5FEC" w:rsidP="00EE2A4E">
      <w:pPr>
        <w:jc w:val="both"/>
        <w:rPr>
          <w:sz w:val="26"/>
          <w:szCs w:val="26"/>
          <w:lang w:val="uk-UA"/>
        </w:rPr>
      </w:pPr>
    </w:p>
    <w:p w:rsidR="001F5FEC" w:rsidRPr="00566C67" w:rsidRDefault="001F5FEC" w:rsidP="000D1B9A">
      <w:pPr>
        <w:ind w:firstLine="42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Заступник міського голови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566C67">
        <w:rPr>
          <w:b/>
          <w:sz w:val="26"/>
          <w:szCs w:val="26"/>
          <w:lang w:val="uk-UA"/>
        </w:rPr>
        <w:tab/>
        <w:t>Т.П. Кочкова</w:t>
      </w:r>
    </w:p>
    <w:p w:rsidR="001F5FEC" w:rsidRDefault="001F5FEC" w:rsidP="00EE2A4E">
      <w:pPr>
        <w:jc w:val="center"/>
        <w:rPr>
          <w:bCs/>
          <w:sz w:val="28"/>
          <w:szCs w:val="28"/>
          <w:lang w:val="uk-UA"/>
        </w:rPr>
        <w:sectPr w:rsidR="001F5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FEC" w:rsidRPr="00DE6702" w:rsidRDefault="001F5FEC" w:rsidP="00EE2A4E">
      <w:pPr>
        <w:jc w:val="center"/>
        <w:rPr>
          <w:b/>
          <w:bCs/>
          <w:sz w:val="28"/>
          <w:szCs w:val="28"/>
          <w:lang w:val="uk-UA"/>
        </w:rPr>
      </w:pPr>
      <w:r w:rsidRPr="00DE6702">
        <w:rPr>
          <w:b/>
          <w:bCs/>
          <w:sz w:val="28"/>
          <w:szCs w:val="28"/>
          <w:lang w:val="uk-UA"/>
        </w:rPr>
        <w:t>ПАСПОРТ</w:t>
      </w:r>
    </w:p>
    <w:p w:rsidR="001F5FEC" w:rsidRPr="00DE6702" w:rsidRDefault="001F5FEC" w:rsidP="00EE2A4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E6702">
        <w:rPr>
          <w:b/>
          <w:bCs/>
          <w:sz w:val="28"/>
          <w:szCs w:val="28"/>
          <w:lang w:val="uk-UA"/>
        </w:rPr>
        <w:t xml:space="preserve"> програми підтримки та розвитку дошкільних навчальних закладі</w:t>
      </w:r>
      <w:r>
        <w:rPr>
          <w:b/>
          <w:bCs/>
          <w:sz w:val="28"/>
          <w:szCs w:val="28"/>
          <w:lang w:val="uk-UA"/>
        </w:rPr>
        <w:t>в Боярської міської ради на 2017</w:t>
      </w:r>
      <w:r w:rsidRPr="00DE6702">
        <w:rPr>
          <w:b/>
          <w:bCs/>
          <w:sz w:val="28"/>
          <w:szCs w:val="28"/>
          <w:lang w:val="uk-UA"/>
        </w:rPr>
        <w:t xml:space="preserve"> рік</w:t>
      </w:r>
    </w:p>
    <w:p w:rsidR="001F5FEC" w:rsidRPr="000D1B9A" w:rsidRDefault="001F5FEC" w:rsidP="00EE2A4E">
      <w:pPr>
        <w:jc w:val="both"/>
        <w:rPr>
          <w:sz w:val="28"/>
          <w:szCs w:val="28"/>
          <w:lang w:val="uk-UA"/>
        </w:rPr>
      </w:pPr>
      <w:r w:rsidRPr="000D1B9A">
        <w:rPr>
          <w:bCs/>
          <w:color w:val="FF0000"/>
          <w:sz w:val="28"/>
          <w:szCs w:val="28"/>
          <w:lang w:val="uk-UA"/>
        </w:rPr>
        <w:t xml:space="preserve"> </w:t>
      </w:r>
      <w:r w:rsidRPr="000D1B9A">
        <w:rPr>
          <w:sz w:val="28"/>
          <w:szCs w:val="28"/>
          <w:lang w:val="uk-UA"/>
        </w:rPr>
        <w:tab/>
        <w:t xml:space="preserve">1.Назва: Програма </w:t>
      </w:r>
      <w:r w:rsidRPr="000D1B9A">
        <w:rPr>
          <w:bCs/>
          <w:sz w:val="28"/>
          <w:szCs w:val="28"/>
          <w:lang w:val="uk-UA"/>
        </w:rPr>
        <w:t xml:space="preserve">підтримки дошкільних навчальних закладів </w:t>
      </w:r>
      <w:r>
        <w:rPr>
          <w:bCs/>
          <w:sz w:val="28"/>
          <w:szCs w:val="28"/>
          <w:lang w:val="uk-UA"/>
        </w:rPr>
        <w:t xml:space="preserve">Боярської міської ради </w:t>
      </w:r>
      <w:r w:rsidRPr="000D1B9A">
        <w:rPr>
          <w:bCs/>
          <w:sz w:val="28"/>
          <w:szCs w:val="28"/>
          <w:lang w:val="uk-UA"/>
        </w:rPr>
        <w:t>на 201</w:t>
      </w:r>
      <w:r>
        <w:rPr>
          <w:bCs/>
          <w:sz w:val="28"/>
          <w:szCs w:val="28"/>
          <w:lang w:val="uk-UA"/>
        </w:rPr>
        <w:t>7</w:t>
      </w:r>
      <w:r w:rsidRPr="000D1B9A">
        <w:rPr>
          <w:bCs/>
          <w:sz w:val="28"/>
          <w:szCs w:val="28"/>
          <w:lang w:val="uk-UA"/>
        </w:rPr>
        <w:t xml:space="preserve"> рік.</w:t>
      </w:r>
    </w:p>
    <w:p w:rsidR="001F5FEC" w:rsidRPr="000D1B9A" w:rsidRDefault="001F5FEC" w:rsidP="00EE2A4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 xml:space="preserve">2. Підстава для розроблення: </w:t>
      </w:r>
      <w:r w:rsidRPr="000D1B9A">
        <w:rPr>
          <w:color w:val="000000"/>
          <w:sz w:val="28"/>
          <w:szCs w:val="28"/>
          <w:lang w:val="uk-UA"/>
        </w:rPr>
        <w:t>Закони України «Про місцеве самоврядування в Україні» (зі змінами та доповненнями), «Про дошкільну освіту» (зі змінами та доповненнями).</w:t>
      </w:r>
    </w:p>
    <w:p w:rsidR="001F5FEC" w:rsidRPr="000D1B9A" w:rsidRDefault="001F5FEC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>3. Мета: забезпечення функціонування установ ДНЗ, створення належних умов для освітньої, культурно-виховної роботи</w:t>
      </w:r>
      <w:r>
        <w:rPr>
          <w:sz w:val="28"/>
          <w:szCs w:val="28"/>
          <w:lang w:val="uk-UA"/>
        </w:rPr>
        <w:t xml:space="preserve"> та</w:t>
      </w:r>
      <w:r w:rsidRPr="000D1B9A">
        <w:rPr>
          <w:sz w:val="28"/>
          <w:szCs w:val="28"/>
          <w:lang w:val="uk-UA"/>
        </w:rPr>
        <w:t xml:space="preserve"> якісного обслуговування навчальних  закладів.</w:t>
      </w:r>
    </w:p>
    <w:p w:rsidR="001F5FEC" w:rsidRPr="000D1B9A" w:rsidRDefault="001F5FEC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 xml:space="preserve">4. Замовник програми: виконком </w:t>
      </w:r>
      <w:r>
        <w:rPr>
          <w:sz w:val="28"/>
          <w:szCs w:val="28"/>
          <w:lang w:val="uk-UA"/>
        </w:rPr>
        <w:t>Боярської міської ради.</w:t>
      </w:r>
    </w:p>
    <w:p w:rsidR="001F5FEC" w:rsidRPr="000D1B9A" w:rsidRDefault="001F5FEC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>5.Початок: 201</w:t>
      </w:r>
      <w:r>
        <w:rPr>
          <w:sz w:val="28"/>
          <w:szCs w:val="28"/>
          <w:lang w:val="uk-UA"/>
        </w:rPr>
        <w:t>7</w:t>
      </w:r>
      <w:r w:rsidRPr="000D1B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</w:t>
      </w:r>
      <w:r w:rsidRPr="000D1B9A">
        <w:rPr>
          <w:sz w:val="28"/>
          <w:szCs w:val="28"/>
          <w:lang w:val="uk-UA"/>
        </w:rPr>
        <w:t>, закінчення: 201</w:t>
      </w:r>
      <w:r>
        <w:rPr>
          <w:sz w:val="28"/>
          <w:szCs w:val="28"/>
          <w:lang w:val="uk-UA"/>
        </w:rPr>
        <w:t>7</w:t>
      </w:r>
      <w:r w:rsidRPr="000D1B9A">
        <w:rPr>
          <w:sz w:val="28"/>
          <w:szCs w:val="28"/>
          <w:lang w:val="uk-UA"/>
        </w:rPr>
        <w:t xml:space="preserve"> рік. </w:t>
      </w:r>
    </w:p>
    <w:p w:rsidR="001F5FEC" w:rsidRPr="000D1B9A" w:rsidRDefault="001F5FEC" w:rsidP="00EE2A4E">
      <w:pPr>
        <w:ind w:firstLine="720"/>
        <w:jc w:val="both"/>
        <w:rPr>
          <w:sz w:val="28"/>
          <w:szCs w:val="28"/>
          <w:u w:val="single"/>
          <w:lang w:val="uk-UA"/>
        </w:rPr>
      </w:pPr>
      <w:r w:rsidRPr="000D1B9A">
        <w:rPr>
          <w:sz w:val="28"/>
          <w:szCs w:val="28"/>
          <w:lang w:val="uk-UA"/>
        </w:rPr>
        <w:t xml:space="preserve">6. Етапи виконання: програма виконується в </w:t>
      </w:r>
      <w:r>
        <w:rPr>
          <w:sz w:val="28"/>
          <w:szCs w:val="28"/>
          <w:lang w:val="uk-UA"/>
        </w:rPr>
        <w:t>один етап</w:t>
      </w:r>
      <w:r w:rsidRPr="000D1B9A">
        <w:rPr>
          <w:sz w:val="28"/>
          <w:szCs w:val="28"/>
          <w:lang w:val="uk-UA"/>
        </w:rPr>
        <w:t>.</w:t>
      </w:r>
    </w:p>
    <w:p w:rsidR="001F5FEC" w:rsidRPr="000D1B9A" w:rsidRDefault="001F5FEC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 xml:space="preserve">7. Загальні обсяги фінансування, у тому числі видатки </w:t>
      </w:r>
      <w:r>
        <w:rPr>
          <w:sz w:val="28"/>
          <w:szCs w:val="28"/>
          <w:lang w:val="uk-UA"/>
        </w:rPr>
        <w:t>міського</w:t>
      </w:r>
      <w:r w:rsidRPr="000D1B9A">
        <w:rPr>
          <w:sz w:val="28"/>
          <w:szCs w:val="28"/>
          <w:lang w:val="uk-UA"/>
        </w:rPr>
        <w:t xml:space="preserve"> бюджету:</w:t>
      </w:r>
    </w:p>
    <w:p w:rsidR="001F5FEC" w:rsidRPr="00566C67" w:rsidRDefault="001F5FEC" w:rsidP="00566C67">
      <w:pPr>
        <w:ind w:firstLine="72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3589"/>
        <w:gridCol w:w="2554"/>
      </w:tblGrid>
      <w:tr w:rsidR="001F5FEC" w:rsidRPr="000D1B9A" w:rsidTr="007B49B6">
        <w:trPr>
          <w:trHeight w:val="869"/>
        </w:trPr>
        <w:tc>
          <w:tcPr>
            <w:tcW w:w="3888" w:type="dxa"/>
            <w:vMerge w:val="restart"/>
          </w:tcPr>
          <w:p w:rsidR="001F5FEC" w:rsidRPr="000D1B9A" w:rsidRDefault="001F5FEC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Джерела фінансування</w:t>
            </w:r>
          </w:p>
        </w:tc>
        <w:tc>
          <w:tcPr>
            <w:tcW w:w="3589" w:type="dxa"/>
            <w:vMerge w:val="restart"/>
          </w:tcPr>
          <w:p w:rsidR="001F5FEC" w:rsidRPr="000D1B9A" w:rsidRDefault="001F5FEC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Обсяг фінансування,</w:t>
            </w:r>
          </w:p>
          <w:p w:rsidR="001F5FEC" w:rsidRPr="000D1B9A" w:rsidRDefault="001F5FEC" w:rsidP="00FD37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  <w:r w:rsidRPr="000D1B9A">
              <w:rPr>
                <w:lang w:val="uk-UA"/>
              </w:rPr>
              <w:t xml:space="preserve">тис. </w:t>
            </w:r>
            <w:r>
              <w:rPr>
                <w:lang w:val="uk-UA"/>
              </w:rPr>
              <w:t>грн.</w:t>
            </w:r>
          </w:p>
        </w:tc>
        <w:tc>
          <w:tcPr>
            <w:tcW w:w="2554" w:type="dxa"/>
          </w:tcPr>
          <w:p w:rsidR="001F5FEC" w:rsidRPr="000D1B9A" w:rsidRDefault="001F5FEC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За роками виконання</w:t>
            </w:r>
          </w:p>
        </w:tc>
      </w:tr>
      <w:tr w:rsidR="001F5FEC" w:rsidRPr="000D1B9A" w:rsidTr="007B49B6">
        <w:tc>
          <w:tcPr>
            <w:tcW w:w="3888" w:type="dxa"/>
            <w:vMerge/>
          </w:tcPr>
          <w:p w:rsidR="001F5FEC" w:rsidRPr="000D1B9A" w:rsidRDefault="001F5FEC" w:rsidP="00FD3733">
            <w:pPr>
              <w:jc w:val="both"/>
              <w:rPr>
                <w:lang w:val="uk-UA"/>
              </w:rPr>
            </w:pPr>
          </w:p>
        </w:tc>
        <w:tc>
          <w:tcPr>
            <w:tcW w:w="3589" w:type="dxa"/>
            <w:vMerge/>
          </w:tcPr>
          <w:p w:rsidR="001F5FEC" w:rsidRPr="000D1B9A" w:rsidRDefault="001F5FEC" w:rsidP="00FD3733">
            <w:pPr>
              <w:jc w:val="both"/>
              <w:rPr>
                <w:lang w:val="uk-UA"/>
              </w:rPr>
            </w:pPr>
          </w:p>
        </w:tc>
        <w:tc>
          <w:tcPr>
            <w:tcW w:w="2554" w:type="dxa"/>
          </w:tcPr>
          <w:p w:rsidR="001F5FEC" w:rsidRPr="000D1B9A" w:rsidRDefault="001F5FEC" w:rsidP="007B49B6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</w:p>
        </w:tc>
      </w:tr>
      <w:tr w:rsidR="001F5FEC" w:rsidRPr="000D1B9A" w:rsidTr="007B49B6">
        <w:tc>
          <w:tcPr>
            <w:tcW w:w="3888" w:type="dxa"/>
          </w:tcPr>
          <w:p w:rsidR="001F5FEC" w:rsidRPr="000D1B9A" w:rsidRDefault="001F5FEC" w:rsidP="007B49B6">
            <w:pPr>
              <w:jc w:val="both"/>
              <w:rPr>
                <w:lang w:val="uk-UA"/>
              </w:rPr>
            </w:pPr>
            <w:r w:rsidRPr="00BA5993">
              <w:rPr>
                <w:lang w:val="uk-UA"/>
              </w:rPr>
              <w:t>Міський бюджет</w:t>
            </w:r>
          </w:p>
        </w:tc>
        <w:tc>
          <w:tcPr>
            <w:tcW w:w="3589" w:type="dxa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Pr="000D1B9A">
              <w:rPr>
                <w:lang w:val="uk-UA"/>
              </w:rPr>
              <w:t>,0</w:t>
            </w:r>
          </w:p>
        </w:tc>
        <w:tc>
          <w:tcPr>
            <w:tcW w:w="2554" w:type="dxa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Pr="000D1B9A">
              <w:rPr>
                <w:lang w:val="uk-UA"/>
              </w:rPr>
              <w:t>,0</w:t>
            </w:r>
          </w:p>
        </w:tc>
      </w:tr>
      <w:tr w:rsidR="001F5FEC" w:rsidRPr="000D1B9A" w:rsidTr="007B49B6">
        <w:tc>
          <w:tcPr>
            <w:tcW w:w="3888" w:type="dxa"/>
          </w:tcPr>
          <w:p w:rsidR="001F5FEC" w:rsidRPr="000D1B9A" w:rsidRDefault="001F5FEC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Інші джерела</w:t>
            </w:r>
          </w:p>
        </w:tc>
        <w:tc>
          <w:tcPr>
            <w:tcW w:w="3589" w:type="dxa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</w:p>
        </w:tc>
        <w:tc>
          <w:tcPr>
            <w:tcW w:w="2554" w:type="dxa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</w:p>
        </w:tc>
      </w:tr>
      <w:tr w:rsidR="001F5FEC" w:rsidRPr="000D1B9A" w:rsidTr="007B49B6">
        <w:tc>
          <w:tcPr>
            <w:tcW w:w="10031" w:type="dxa"/>
            <w:gridSpan w:val="3"/>
          </w:tcPr>
          <w:p w:rsidR="001F5FEC" w:rsidRPr="000D1B9A" w:rsidRDefault="001F5FEC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Обсяги фінансування визначаються в межах затверджених бюджетних асигнувань</w:t>
            </w:r>
          </w:p>
        </w:tc>
      </w:tr>
      <w:tr w:rsidR="001F5FEC" w:rsidRPr="000D1B9A" w:rsidTr="007B49B6">
        <w:tc>
          <w:tcPr>
            <w:tcW w:w="3888" w:type="dxa"/>
          </w:tcPr>
          <w:p w:rsidR="001F5FEC" w:rsidRPr="000D1B9A" w:rsidRDefault="001F5FEC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Усього</w:t>
            </w:r>
          </w:p>
        </w:tc>
        <w:tc>
          <w:tcPr>
            <w:tcW w:w="3589" w:type="dxa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Pr="000D1B9A">
              <w:rPr>
                <w:lang w:val="uk-UA"/>
              </w:rPr>
              <w:t>,0</w:t>
            </w:r>
          </w:p>
        </w:tc>
        <w:tc>
          <w:tcPr>
            <w:tcW w:w="2554" w:type="dxa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Pr="000D1B9A">
              <w:rPr>
                <w:lang w:val="uk-UA"/>
              </w:rPr>
              <w:t>,0</w:t>
            </w:r>
          </w:p>
        </w:tc>
      </w:tr>
    </w:tbl>
    <w:p w:rsidR="001F5FEC" w:rsidRPr="000D1B9A" w:rsidRDefault="001F5FEC" w:rsidP="00EE2A4E">
      <w:pPr>
        <w:pStyle w:val="BodyText"/>
        <w:ind w:firstLine="708"/>
        <w:rPr>
          <w:sz w:val="28"/>
          <w:szCs w:val="28"/>
        </w:rPr>
      </w:pPr>
      <w:r w:rsidRPr="000D1B9A">
        <w:rPr>
          <w:sz w:val="28"/>
          <w:szCs w:val="28"/>
        </w:rPr>
        <w:t>*) Інші джерела можуть включати кошти позабюджетних фондів, власні кошти, залучені кредити, інші джерела, не заборонені чинним законодавством</w:t>
      </w:r>
    </w:p>
    <w:p w:rsidR="001F5FEC" w:rsidRPr="000D1B9A" w:rsidRDefault="001F5FEC" w:rsidP="00EE2A4E">
      <w:pPr>
        <w:pStyle w:val="BodyText"/>
        <w:ind w:firstLine="708"/>
        <w:rPr>
          <w:sz w:val="28"/>
          <w:szCs w:val="28"/>
        </w:rPr>
      </w:pPr>
      <w:r w:rsidRPr="000D1B9A">
        <w:rPr>
          <w:sz w:val="28"/>
          <w:szCs w:val="28"/>
        </w:rPr>
        <w:t>8.Очікувані результати виконання: (стисло викладена загальна характеристика  очікуваних результатів):</w:t>
      </w:r>
    </w:p>
    <w:p w:rsidR="001F5FEC" w:rsidRPr="00566C67" w:rsidRDefault="001F5FEC" w:rsidP="00566C67">
      <w:pPr>
        <w:pStyle w:val="BodyText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Таблиця 2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76"/>
        <w:gridCol w:w="1262"/>
        <w:gridCol w:w="1080"/>
        <w:gridCol w:w="2880"/>
      </w:tblGrid>
      <w:tr w:rsidR="001F5FEC" w:rsidRPr="000D1B9A" w:rsidTr="00FD3733">
        <w:trPr>
          <w:cantSplit/>
        </w:trPr>
        <w:tc>
          <w:tcPr>
            <w:tcW w:w="7162" w:type="dxa"/>
            <w:gridSpan w:val="4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Кількісні показники виконання програми</w:t>
            </w:r>
          </w:p>
        </w:tc>
        <w:tc>
          <w:tcPr>
            <w:tcW w:w="2880" w:type="dxa"/>
            <w:vMerge w:val="restart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Якісні показники виконання</w:t>
            </w:r>
          </w:p>
          <w:p w:rsidR="001F5FEC" w:rsidRPr="000D1B9A" w:rsidRDefault="001F5FEC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програми</w:t>
            </w:r>
          </w:p>
        </w:tc>
      </w:tr>
      <w:tr w:rsidR="001F5FEC" w:rsidRPr="000D1B9A" w:rsidTr="00FD3733">
        <w:trPr>
          <w:cantSplit/>
        </w:trPr>
        <w:tc>
          <w:tcPr>
            <w:tcW w:w="3544" w:type="dxa"/>
            <w:vMerge w:val="restart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Найменування</w:t>
            </w:r>
          </w:p>
          <w:p w:rsidR="001F5FEC" w:rsidRPr="000D1B9A" w:rsidRDefault="001F5FEC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показника</w:t>
            </w:r>
          </w:p>
        </w:tc>
        <w:tc>
          <w:tcPr>
            <w:tcW w:w="1276" w:type="dxa"/>
            <w:vMerge w:val="restart"/>
          </w:tcPr>
          <w:p w:rsidR="001F5FEC" w:rsidRPr="000D1B9A" w:rsidRDefault="001F5FEC" w:rsidP="00FD3733">
            <w:pPr>
              <w:ind w:left="-33" w:right="-33"/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Один. Ви-міру</w:t>
            </w:r>
          </w:p>
        </w:tc>
        <w:tc>
          <w:tcPr>
            <w:tcW w:w="2342" w:type="dxa"/>
            <w:gridSpan w:val="2"/>
            <w:vAlign w:val="center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Зазначення показників програми</w:t>
            </w:r>
          </w:p>
          <w:p w:rsidR="001F5FEC" w:rsidRPr="000D1B9A" w:rsidRDefault="001F5FEC" w:rsidP="00FD3733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</w:p>
        </w:tc>
      </w:tr>
      <w:tr w:rsidR="001F5FEC" w:rsidRPr="000D1B9A" w:rsidTr="00FD3733">
        <w:trPr>
          <w:cantSplit/>
        </w:trPr>
        <w:tc>
          <w:tcPr>
            <w:tcW w:w="3544" w:type="dxa"/>
            <w:vMerge/>
            <w:vAlign w:val="center"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F5FEC" w:rsidRPr="000D1B9A" w:rsidRDefault="001F5FEC" w:rsidP="00FD3733">
            <w:pPr>
              <w:ind w:left="-33" w:right="-33"/>
              <w:jc w:val="center"/>
              <w:rPr>
                <w:lang w:val="uk-UA"/>
              </w:rPr>
            </w:pPr>
          </w:p>
        </w:tc>
        <w:tc>
          <w:tcPr>
            <w:tcW w:w="1262" w:type="dxa"/>
          </w:tcPr>
          <w:p w:rsidR="001F5FEC" w:rsidRPr="000D1B9A" w:rsidRDefault="001F5FEC" w:rsidP="007B49B6">
            <w:pPr>
              <w:ind w:left="-108" w:right="-108"/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0D1B9A">
              <w:rPr>
                <w:lang w:val="uk-UA"/>
              </w:rPr>
              <w:t xml:space="preserve"> рік</w:t>
            </w:r>
          </w:p>
        </w:tc>
        <w:tc>
          <w:tcPr>
            <w:tcW w:w="1080" w:type="dxa"/>
          </w:tcPr>
          <w:p w:rsidR="001F5FEC" w:rsidRPr="000D1B9A" w:rsidRDefault="001F5FEC" w:rsidP="00FD373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</w:tcPr>
          <w:p w:rsidR="001F5FEC" w:rsidRPr="000D1B9A" w:rsidRDefault="001F5FEC" w:rsidP="00FD3733">
            <w:pPr>
              <w:jc w:val="center"/>
              <w:rPr>
                <w:lang w:val="uk-UA"/>
              </w:rPr>
            </w:pPr>
          </w:p>
        </w:tc>
      </w:tr>
      <w:tr w:rsidR="001F5FEC" w:rsidRPr="000D1B9A" w:rsidTr="00FD3733">
        <w:tc>
          <w:tcPr>
            <w:tcW w:w="3544" w:type="dxa"/>
          </w:tcPr>
          <w:p w:rsidR="001F5FEC" w:rsidRPr="000D1B9A" w:rsidRDefault="001F5FEC" w:rsidP="00FD3733">
            <w:pPr>
              <w:rPr>
                <w:lang w:val="uk-UA"/>
              </w:rPr>
            </w:pPr>
            <w:r w:rsidRPr="000D1B9A">
              <w:rPr>
                <w:lang w:val="uk-UA"/>
              </w:rPr>
              <w:t xml:space="preserve">Організаційні заходи щодо збереження і розвитку мережі дитячих навчальних закладів </w:t>
            </w:r>
          </w:p>
        </w:tc>
        <w:tc>
          <w:tcPr>
            <w:tcW w:w="1276" w:type="dxa"/>
          </w:tcPr>
          <w:p w:rsidR="001F5FEC" w:rsidRPr="000D1B9A" w:rsidRDefault="001F5FEC" w:rsidP="00FD3733">
            <w:pPr>
              <w:ind w:left="-33" w:right="-33"/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кількість</w:t>
            </w:r>
          </w:p>
        </w:tc>
        <w:tc>
          <w:tcPr>
            <w:tcW w:w="1262" w:type="dxa"/>
          </w:tcPr>
          <w:p w:rsidR="001F5FEC" w:rsidRPr="000D1B9A" w:rsidRDefault="001F5FEC" w:rsidP="00FD373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F5FEC" w:rsidRPr="000D1B9A" w:rsidRDefault="001F5FEC" w:rsidP="00FD373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F5FEC" w:rsidRPr="000D1B9A" w:rsidRDefault="001F5FEC" w:rsidP="00DB26DC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поліпшення матеріально-технічної бази дошк</w:t>
            </w:r>
            <w:r>
              <w:rPr>
                <w:lang w:val="uk-UA"/>
              </w:rPr>
              <w:t>іл</w:t>
            </w:r>
            <w:r w:rsidRPr="000D1B9A">
              <w:rPr>
                <w:lang w:val="uk-UA"/>
              </w:rPr>
              <w:t xml:space="preserve">ьних навчальних закладів </w:t>
            </w:r>
          </w:p>
        </w:tc>
      </w:tr>
      <w:tr w:rsidR="001F5FEC" w:rsidRPr="000D1B9A" w:rsidTr="00FD3733">
        <w:tc>
          <w:tcPr>
            <w:tcW w:w="3544" w:type="dxa"/>
          </w:tcPr>
          <w:p w:rsidR="001F5FEC" w:rsidRPr="000D1B9A" w:rsidRDefault="001F5FEC" w:rsidP="00FD3733">
            <w:pPr>
              <w:rPr>
                <w:lang w:val="uk-UA"/>
              </w:rPr>
            </w:pPr>
            <w:r w:rsidRPr="000D1B9A">
              <w:rPr>
                <w:lang w:val="uk-UA"/>
              </w:rPr>
              <w:t>Створення належних умов для  перебування дітей в установах дитячих садків підтримки.</w:t>
            </w:r>
          </w:p>
          <w:p w:rsidR="001F5FEC" w:rsidRPr="000D1B9A" w:rsidRDefault="001F5FEC" w:rsidP="00FD3733">
            <w:pPr>
              <w:rPr>
                <w:lang w:val="uk-UA"/>
              </w:rPr>
            </w:pPr>
            <w:r w:rsidRPr="000D1B9A">
              <w:rPr>
                <w:lang w:val="uk-UA"/>
              </w:rPr>
              <w:t>Підвищення якості навчально-виховного процесу</w:t>
            </w:r>
          </w:p>
        </w:tc>
        <w:tc>
          <w:tcPr>
            <w:tcW w:w="1276" w:type="dxa"/>
          </w:tcPr>
          <w:p w:rsidR="001F5FEC" w:rsidRPr="000D1B9A" w:rsidRDefault="001F5FEC" w:rsidP="00FD3733">
            <w:pPr>
              <w:ind w:left="-33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262" w:type="dxa"/>
          </w:tcPr>
          <w:p w:rsidR="001F5FEC" w:rsidRPr="000D1B9A" w:rsidRDefault="001F5FEC" w:rsidP="00FD373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80" w:type="dxa"/>
          </w:tcPr>
          <w:p w:rsidR="001F5FEC" w:rsidRPr="000D1B9A" w:rsidRDefault="001F5FEC" w:rsidP="00FD373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1F5FEC" w:rsidRPr="000D1B9A" w:rsidRDefault="001F5FEC" w:rsidP="00FD3733">
            <w:pPr>
              <w:pStyle w:val="BodyTextIndent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D1B9A">
              <w:rPr>
                <w:rFonts w:ascii="Times New Roman" w:hAnsi="Times New Roman"/>
                <w:sz w:val="24"/>
                <w:szCs w:val="24"/>
              </w:rPr>
              <w:t>забезпечення належ-ного санітарно-гігієніч-ного стану дошкільних навчальних закладів та комфортного перебу-вання дітей в установах ДНЗ</w:t>
            </w:r>
          </w:p>
        </w:tc>
      </w:tr>
    </w:tbl>
    <w:p w:rsidR="001F5FEC" w:rsidRPr="000D1B9A" w:rsidRDefault="001F5FEC" w:rsidP="00BA599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D1B9A">
        <w:rPr>
          <w:color w:val="000000"/>
          <w:sz w:val="28"/>
          <w:szCs w:val="28"/>
          <w:lang w:val="uk-UA"/>
        </w:rPr>
        <w:t xml:space="preserve">9. Контроль за виконанням: </w:t>
      </w:r>
      <w:r w:rsidRPr="007B49B6">
        <w:rPr>
          <w:color w:val="000000"/>
          <w:sz w:val="28"/>
          <w:szCs w:val="28"/>
          <w:lang w:val="uk-UA"/>
        </w:rPr>
        <w:t xml:space="preserve">здійснюється постійними комісіями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 w:rsidRPr="007B49B6">
        <w:rPr>
          <w:color w:val="000000"/>
          <w:sz w:val="28"/>
          <w:szCs w:val="28"/>
          <w:lang w:val="uk-UA"/>
        </w:rPr>
        <w:t>з питань реалізації державної регуляторної політики у сфері господарської діяльності, фінансів, бюджету, соціального-економічного розвитку та з питань духовності, соціального захисту, освіти, культури, охорони здоров’я, материнства і дитинства, молодіжної політики, туризму та спорту.</w:t>
      </w:r>
    </w:p>
    <w:p w:rsidR="001F5FEC" w:rsidRPr="000D1B9A" w:rsidRDefault="001F5FEC" w:rsidP="00EE2A4E">
      <w:pPr>
        <w:pStyle w:val="BodyText"/>
        <w:rPr>
          <w:color w:val="000000"/>
          <w:sz w:val="28"/>
          <w:szCs w:val="28"/>
        </w:rPr>
      </w:pPr>
    </w:p>
    <w:p w:rsidR="001F5FEC" w:rsidRPr="000D1B9A" w:rsidRDefault="001F5FEC" w:rsidP="00EE2A4E">
      <w:pPr>
        <w:pStyle w:val="BodyText"/>
        <w:rPr>
          <w:color w:val="000000"/>
          <w:sz w:val="28"/>
          <w:szCs w:val="28"/>
        </w:rPr>
      </w:pPr>
    </w:p>
    <w:p w:rsidR="001F5FEC" w:rsidRPr="00566C67" w:rsidRDefault="001F5FEC" w:rsidP="00EE2A4E">
      <w:pPr>
        <w:pStyle w:val="BodyText"/>
        <w:rPr>
          <w:b/>
          <w:color w:val="000000"/>
          <w:sz w:val="28"/>
          <w:szCs w:val="28"/>
        </w:rPr>
      </w:pPr>
      <w:r w:rsidRPr="00566C67">
        <w:rPr>
          <w:b/>
          <w:color w:val="000000"/>
          <w:sz w:val="28"/>
          <w:szCs w:val="28"/>
        </w:rPr>
        <w:t>Заступник міського голови</w:t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  <w:t>Т.П. Кочкова</w:t>
      </w:r>
    </w:p>
    <w:p w:rsidR="001F5FEC" w:rsidRPr="000D1B9A" w:rsidRDefault="001F5FEC" w:rsidP="00EE2A4E">
      <w:pPr>
        <w:rPr>
          <w:sz w:val="26"/>
          <w:szCs w:val="26"/>
          <w:lang w:val="uk-UA"/>
        </w:rPr>
      </w:pPr>
    </w:p>
    <w:p w:rsidR="001F5FEC" w:rsidRPr="000D1B9A" w:rsidRDefault="001F5FEC" w:rsidP="00EE2A4E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  <w:lang w:val="uk-UA"/>
        </w:rPr>
      </w:pPr>
    </w:p>
    <w:p w:rsidR="001F5FEC" w:rsidRPr="000D1B9A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Pr="000D1B9A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Pr="000D1B9A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Pr="000D1B9A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Pr="000D1B9A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Pr="000D1B9A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Pr="000D1B9A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Pr="000D1B9A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jc w:val="center"/>
        <w:rPr>
          <w:b/>
          <w:bCs/>
          <w:color w:val="000000"/>
        </w:rPr>
        <w:sectPr w:rsidR="001F5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FEC" w:rsidRPr="0095354B" w:rsidRDefault="001F5FEC" w:rsidP="00BA5993">
      <w:pPr>
        <w:ind w:firstLine="4111"/>
        <w:jc w:val="right"/>
        <w:rPr>
          <w:i/>
          <w:sz w:val="20"/>
          <w:szCs w:val="20"/>
          <w:lang w:val="uk-UA" w:eastAsia="uk-UA"/>
        </w:rPr>
      </w:pPr>
      <w:r w:rsidRPr="0095354B">
        <w:rPr>
          <w:i/>
          <w:sz w:val="20"/>
          <w:szCs w:val="20"/>
          <w:lang w:val="uk-UA" w:eastAsia="uk-UA"/>
        </w:rPr>
        <w:t xml:space="preserve">Додаток </w:t>
      </w:r>
      <w:r>
        <w:rPr>
          <w:i/>
          <w:sz w:val="20"/>
          <w:szCs w:val="20"/>
          <w:lang w:val="uk-UA" w:eastAsia="uk-UA"/>
        </w:rPr>
        <w:t>2</w:t>
      </w:r>
    </w:p>
    <w:p w:rsidR="001F5FEC" w:rsidRPr="0095354B" w:rsidRDefault="001F5FEC" w:rsidP="00BA5993">
      <w:pPr>
        <w:ind w:firstLine="4111"/>
        <w:jc w:val="right"/>
        <w:rPr>
          <w:i/>
          <w:lang w:val="uk-UA" w:eastAsia="uk-UA"/>
        </w:rPr>
      </w:pPr>
      <w:r w:rsidRPr="0095354B">
        <w:rPr>
          <w:i/>
          <w:lang w:val="uk-UA" w:eastAsia="uk-UA"/>
        </w:rPr>
        <w:t xml:space="preserve">до рішення </w:t>
      </w:r>
      <w:r>
        <w:rPr>
          <w:i/>
          <w:lang w:val="uk-UA" w:eastAsia="uk-UA"/>
        </w:rPr>
        <w:t>23</w:t>
      </w:r>
      <w:r w:rsidRPr="0095354B">
        <w:rPr>
          <w:i/>
          <w:lang w:val="uk-UA" w:eastAsia="uk-UA"/>
        </w:rPr>
        <w:t xml:space="preserve"> сесії Боярської міської ради</w:t>
      </w:r>
    </w:p>
    <w:p w:rsidR="001F5FEC" w:rsidRPr="0095354B" w:rsidRDefault="001F5FEC" w:rsidP="00BA5993">
      <w:pPr>
        <w:ind w:firstLine="4111"/>
        <w:jc w:val="right"/>
        <w:rPr>
          <w:i/>
          <w:lang w:val="uk-UA" w:eastAsia="uk-UA"/>
        </w:rPr>
      </w:pPr>
      <w:r w:rsidRPr="0095354B">
        <w:rPr>
          <w:i/>
          <w:lang w:val="en-US" w:eastAsia="uk-UA"/>
        </w:rPr>
        <w:t>VI</w:t>
      </w:r>
      <w:r w:rsidRPr="0095354B">
        <w:rPr>
          <w:i/>
          <w:lang w:val="uk-UA" w:eastAsia="uk-UA"/>
        </w:rPr>
        <w:t>І  скликання за №</w:t>
      </w:r>
      <w:r>
        <w:rPr>
          <w:i/>
          <w:lang w:val="uk-UA" w:eastAsia="uk-UA"/>
        </w:rPr>
        <w:t xml:space="preserve"> 23/725</w:t>
      </w:r>
      <w:r w:rsidRPr="0095354B">
        <w:rPr>
          <w:i/>
          <w:lang w:val="uk-UA" w:eastAsia="uk-UA"/>
        </w:rPr>
        <w:t xml:space="preserve"> від</w:t>
      </w:r>
      <w:r>
        <w:rPr>
          <w:i/>
          <w:lang w:val="uk-UA" w:eastAsia="uk-UA"/>
        </w:rPr>
        <w:t xml:space="preserve"> 15.12.2016</w:t>
      </w:r>
      <w:r w:rsidRPr="0095354B">
        <w:rPr>
          <w:i/>
          <w:lang w:eastAsia="uk-UA"/>
        </w:rPr>
        <w:t xml:space="preserve"> року</w:t>
      </w:r>
    </w:p>
    <w:p w:rsidR="001F5FEC" w:rsidRDefault="001F5FEC" w:rsidP="00EE2A4E">
      <w:pPr>
        <w:jc w:val="center"/>
        <w:rPr>
          <w:b/>
          <w:bCs/>
          <w:color w:val="000000"/>
          <w:lang w:val="uk-UA"/>
        </w:rPr>
      </w:pPr>
    </w:p>
    <w:p w:rsidR="001F5FEC" w:rsidRDefault="001F5FEC" w:rsidP="00EE2A4E">
      <w:pPr>
        <w:jc w:val="center"/>
        <w:rPr>
          <w:b/>
          <w:bCs/>
          <w:color w:val="000000"/>
          <w:lang w:val="uk-UA"/>
        </w:rPr>
      </w:pPr>
    </w:p>
    <w:p w:rsidR="001F5FEC" w:rsidRPr="00FE16E7" w:rsidRDefault="001F5FEC" w:rsidP="00EE2A4E">
      <w:pPr>
        <w:jc w:val="center"/>
        <w:rPr>
          <w:lang w:val="uk-UA"/>
        </w:rPr>
      </w:pPr>
      <w:r w:rsidRPr="00FE16E7">
        <w:rPr>
          <w:b/>
          <w:bCs/>
          <w:color w:val="000000"/>
          <w:lang w:val="uk-UA"/>
        </w:rPr>
        <w:t>ПЕРЕЛІК</w:t>
      </w:r>
    </w:p>
    <w:p w:rsidR="001F5FEC" w:rsidRPr="00FE16E7" w:rsidRDefault="001F5FEC" w:rsidP="00EE2A4E">
      <w:pPr>
        <w:shd w:val="clear" w:color="auto" w:fill="FFFFFF"/>
        <w:jc w:val="center"/>
        <w:rPr>
          <w:b/>
          <w:lang w:val="uk-UA"/>
        </w:rPr>
      </w:pPr>
      <w:r w:rsidRPr="00FE16E7">
        <w:rPr>
          <w:b/>
          <w:bCs/>
          <w:color w:val="000000"/>
          <w:lang w:val="uk-UA"/>
        </w:rPr>
        <w:t>заходів і завдань Програми</w:t>
      </w:r>
      <w:r w:rsidRPr="00FE16E7">
        <w:rPr>
          <w:b/>
          <w:lang w:val="uk-UA"/>
        </w:rPr>
        <w:t xml:space="preserve"> підтримки та розвитку дошкільних навчальних закладів  </w:t>
      </w:r>
      <w:r>
        <w:rPr>
          <w:b/>
          <w:lang w:val="uk-UA"/>
        </w:rPr>
        <w:t>Боярської міської ради на 2017</w:t>
      </w:r>
      <w:r w:rsidRPr="00FE16E7">
        <w:rPr>
          <w:b/>
          <w:lang w:val="uk-UA"/>
        </w:rPr>
        <w:t xml:space="preserve"> рік </w:t>
      </w:r>
    </w:p>
    <w:p w:rsidR="001F5FEC" w:rsidRPr="00FE16E7" w:rsidRDefault="001F5FEC" w:rsidP="00EE2A4E">
      <w:pPr>
        <w:jc w:val="center"/>
        <w:rPr>
          <w:color w:val="000000"/>
          <w:lang w:val="uk-UA"/>
        </w:rPr>
      </w:pPr>
      <w:r w:rsidRPr="00FE16E7">
        <w:rPr>
          <w:b/>
          <w:bCs/>
          <w:color w:val="000000"/>
          <w:lang w:val="uk-UA"/>
        </w:rPr>
        <w:t xml:space="preserve"> </w:t>
      </w:r>
    </w:p>
    <w:p w:rsidR="001F5FEC" w:rsidRPr="00566C67" w:rsidRDefault="001F5FEC" w:rsidP="00566C67">
      <w:pPr>
        <w:jc w:val="right"/>
        <w:rPr>
          <w:i/>
          <w:lang w:val="uk-UA"/>
        </w:rPr>
      </w:pPr>
      <w:r>
        <w:rPr>
          <w:i/>
          <w:lang w:val="uk-UA"/>
        </w:rPr>
        <w:t>Таблиця 3</w:t>
      </w:r>
    </w:p>
    <w:tbl>
      <w:tblPr>
        <w:tblW w:w="11344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44"/>
        <w:gridCol w:w="2551"/>
        <w:gridCol w:w="1417"/>
        <w:gridCol w:w="851"/>
        <w:gridCol w:w="1164"/>
        <w:gridCol w:w="793"/>
        <w:gridCol w:w="12"/>
        <w:gridCol w:w="9"/>
        <w:gridCol w:w="723"/>
        <w:gridCol w:w="2380"/>
      </w:tblGrid>
      <w:tr w:rsidR="001F5FEC" w:rsidRPr="00FE16E7" w:rsidTr="006B2D9D">
        <w:trPr>
          <w:cantSplit/>
          <w:trHeight w:val="140"/>
          <w:tblHeader/>
        </w:trPr>
        <w:tc>
          <w:tcPr>
            <w:tcW w:w="1444" w:type="dxa"/>
            <w:vMerge w:val="restart"/>
          </w:tcPr>
          <w:p w:rsidR="001F5FEC" w:rsidRPr="00FE16E7" w:rsidRDefault="001F5FEC" w:rsidP="00FD3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Назва напряму діяльності</w:t>
            </w:r>
          </w:p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(пріоритетні завдання)</w:t>
            </w:r>
          </w:p>
        </w:tc>
        <w:tc>
          <w:tcPr>
            <w:tcW w:w="2551" w:type="dxa"/>
            <w:vMerge w:val="restart"/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417" w:type="dxa"/>
            <w:vMerge w:val="restart"/>
          </w:tcPr>
          <w:p w:rsidR="001F5FEC" w:rsidRPr="00FE16E7" w:rsidRDefault="001F5FEC" w:rsidP="00FD3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 xml:space="preserve">Відповідальні </w:t>
            </w:r>
          </w:p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851" w:type="dxa"/>
            <w:vMerge w:val="restart"/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Строки вико-нання</w:t>
            </w:r>
          </w:p>
        </w:tc>
        <w:tc>
          <w:tcPr>
            <w:tcW w:w="2701" w:type="dxa"/>
            <w:gridSpan w:val="5"/>
          </w:tcPr>
          <w:p w:rsidR="001F5FEC" w:rsidRPr="00FE16E7" w:rsidRDefault="001F5FEC" w:rsidP="00FD3733">
            <w:pPr>
              <w:ind w:left="-175" w:right="-41"/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Орієнтовні обсяги фінансування  тис.грн.</w:t>
            </w:r>
          </w:p>
        </w:tc>
        <w:tc>
          <w:tcPr>
            <w:tcW w:w="2380" w:type="dxa"/>
            <w:vAlign w:val="center"/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1F5FEC" w:rsidRPr="00FE16E7" w:rsidTr="006B2D9D">
        <w:trPr>
          <w:cantSplit/>
          <w:trHeight w:val="139"/>
          <w:tblHeader/>
        </w:trPr>
        <w:tc>
          <w:tcPr>
            <w:tcW w:w="1444" w:type="dxa"/>
            <w:vMerge/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</w:tcPr>
          <w:p w:rsidR="001F5FEC" w:rsidRPr="00FE16E7" w:rsidRDefault="001F5FEC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805" w:type="dxa"/>
            <w:gridSpan w:val="2"/>
          </w:tcPr>
          <w:p w:rsidR="001F5FEC" w:rsidRPr="00FE16E7" w:rsidRDefault="001F5FEC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32" w:type="dxa"/>
            <w:gridSpan w:val="2"/>
          </w:tcPr>
          <w:p w:rsidR="001F5FEC" w:rsidRPr="00FE16E7" w:rsidRDefault="001F5FEC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201</w:t>
            </w: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  <w:p w:rsidR="001F5FEC" w:rsidRPr="00FE16E7" w:rsidRDefault="001F5FEC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380" w:type="dxa"/>
            <w:vAlign w:val="center"/>
          </w:tcPr>
          <w:p w:rsidR="001F5FEC" w:rsidRPr="00FE16E7" w:rsidRDefault="001F5FEC" w:rsidP="00FD3733">
            <w:pPr>
              <w:ind w:right="-77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F5FEC" w:rsidRPr="00FE16E7" w:rsidTr="006B2D9D">
        <w:trPr>
          <w:cantSplit/>
          <w:trHeight w:val="139"/>
          <w:tblHeader/>
        </w:trPr>
        <w:tc>
          <w:tcPr>
            <w:tcW w:w="1444" w:type="dxa"/>
            <w:tcBorders>
              <w:bottom w:val="single" w:sz="4" w:space="0" w:color="auto"/>
            </w:tcBorders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F5FEC" w:rsidRPr="00FE16E7" w:rsidRDefault="001F5FEC" w:rsidP="00FD3733">
            <w:pPr>
              <w:ind w:left="-175" w:right="-41"/>
              <w:jc w:val="center"/>
              <w:rPr>
                <w:bCs/>
                <w:sz w:val="20"/>
                <w:szCs w:val="20"/>
                <w:lang w:val="uk-UA"/>
              </w:rPr>
            </w:pPr>
            <w:r w:rsidRPr="00FE16E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</w:tcPr>
          <w:p w:rsidR="001F5FEC" w:rsidRPr="00FE16E7" w:rsidRDefault="001F5FEC" w:rsidP="00FD3733">
            <w:pPr>
              <w:ind w:left="-175" w:right="-41"/>
              <w:jc w:val="center"/>
              <w:rPr>
                <w:bCs/>
                <w:sz w:val="20"/>
                <w:szCs w:val="20"/>
                <w:lang w:val="uk-UA"/>
              </w:rPr>
            </w:pPr>
            <w:r w:rsidRPr="00FE16E7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F5FEC" w:rsidRPr="00FE16E7" w:rsidRDefault="001F5FEC" w:rsidP="00FD3733">
            <w:pPr>
              <w:ind w:left="-175" w:right="-41"/>
              <w:jc w:val="center"/>
              <w:rPr>
                <w:bCs/>
                <w:sz w:val="20"/>
                <w:szCs w:val="20"/>
                <w:lang w:val="uk-UA"/>
              </w:rPr>
            </w:pPr>
            <w:r w:rsidRPr="00FE16E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380" w:type="dxa"/>
            <w:vAlign w:val="center"/>
          </w:tcPr>
          <w:p w:rsidR="001F5FEC" w:rsidRPr="00FE16E7" w:rsidRDefault="001F5FEC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11</w:t>
            </w:r>
          </w:p>
        </w:tc>
      </w:tr>
      <w:tr w:rsidR="001F5FEC" w:rsidRPr="00FE16E7" w:rsidTr="006B2D9D">
        <w:trPr>
          <w:trHeight w:val="516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FEC" w:rsidRPr="00FE16E7" w:rsidRDefault="001F5FEC" w:rsidP="00FD3733">
            <w:pPr>
              <w:rPr>
                <w:color w:val="000000"/>
                <w:lang w:val="uk-UA"/>
              </w:rPr>
            </w:pP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1. Організаційні заходи щодо збереження в розвитку мережі дитячих навчальних закладів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5FEC" w:rsidRPr="00FE16E7" w:rsidRDefault="001F5FEC" w:rsidP="00FD3733">
            <w:pPr>
              <w:rPr>
                <w:color w:val="000000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Вживати заходів щодо поліпшення матеріально-технічної бази дошкільних навчальних закладів селищної ради (придбання  установами ДНЗ посуду, килимів, іграшок та інших необхідних матеріалів). Забезпечення установ ДНЗ сучасною комп’ютерною технікою та комплектуючими. </w:t>
            </w:r>
          </w:p>
          <w:p w:rsidR="001F5FEC" w:rsidRPr="00FE16E7" w:rsidRDefault="001F5FEC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1F5FEC" w:rsidRPr="00FE16E7" w:rsidRDefault="001F5FEC" w:rsidP="00FD373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Міська рада</w:t>
            </w: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1F5FEC" w:rsidRPr="00FE16E7" w:rsidRDefault="001F5FEC" w:rsidP="00FD3733">
            <w:pPr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 ДНЗ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F5FEC" w:rsidRPr="00FE16E7" w:rsidRDefault="001F5FEC" w:rsidP="00FD3733">
            <w:pPr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 xml:space="preserve">Протягом року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1F5FEC" w:rsidRPr="00FE16E7" w:rsidRDefault="001F5FEC" w:rsidP="00FD3733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14" w:type="dxa"/>
            <w:gridSpan w:val="3"/>
            <w:tcBorders>
              <w:right w:val="single" w:sz="4" w:space="0" w:color="auto"/>
            </w:tcBorders>
          </w:tcPr>
          <w:p w:rsidR="001F5FEC" w:rsidRPr="00FE16E7" w:rsidRDefault="001F5FEC" w:rsidP="00FE16E7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</w:t>
            </w:r>
            <w:r w:rsidRPr="00FE16E7">
              <w:rPr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1F5FEC" w:rsidRPr="00FE16E7" w:rsidRDefault="001F5FEC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</w:t>
            </w:r>
            <w:r w:rsidRPr="00FE16E7">
              <w:rPr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2380" w:type="dxa"/>
            <w:vMerge w:val="restart"/>
          </w:tcPr>
          <w:p w:rsidR="001F5FEC" w:rsidRPr="00BA5993" w:rsidRDefault="001F5FEC" w:rsidP="00FD3733">
            <w:pPr>
              <w:rPr>
                <w:color w:val="000000"/>
                <w:lang w:val="uk-UA"/>
              </w:rPr>
            </w:pPr>
            <w:r w:rsidRPr="00BA5993">
              <w:rPr>
                <w:color w:val="000000"/>
                <w:sz w:val="22"/>
                <w:szCs w:val="22"/>
                <w:lang w:val="uk-UA"/>
              </w:rPr>
              <w:t xml:space="preserve">Поліпшення матеріально-технічної бази дошкільних навчальних закладів </w:t>
            </w:r>
          </w:p>
        </w:tc>
      </w:tr>
      <w:tr w:rsidR="001F5FEC" w:rsidRPr="00FE16E7" w:rsidTr="006B2D9D">
        <w:trPr>
          <w:trHeight w:val="174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EC" w:rsidRPr="00FE16E7" w:rsidRDefault="001F5FEC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F5FEC" w:rsidRPr="00FE16E7" w:rsidRDefault="001F5FEC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1F5FEC" w:rsidRPr="00FE16E7" w:rsidRDefault="001F5FEC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5FEC" w:rsidRPr="00FE16E7" w:rsidRDefault="001F5FEC" w:rsidP="00FD373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FEC" w:rsidRPr="00FE16E7" w:rsidRDefault="001F5FEC" w:rsidP="00FE16E7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Міський </w:t>
            </w: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C" w:rsidRPr="00FE16E7" w:rsidRDefault="001F5FEC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</w:t>
            </w:r>
            <w:r w:rsidRPr="00FE16E7">
              <w:rPr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FEC" w:rsidRPr="00FE16E7" w:rsidRDefault="001F5FEC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</w:t>
            </w:r>
            <w:r w:rsidRPr="00FE16E7">
              <w:rPr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2380" w:type="dxa"/>
            <w:vMerge/>
            <w:vAlign w:val="center"/>
          </w:tcPr>
          <w:p w:rsidR="001F5FEC" w:rsidRPr="00FE16E7" w:rsidRDefault="001F5FEC" w:rsidP="00FD3733">
            <w:pPr>
              <w:ind w:left="-180" w:right="-36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F5FEC" w:rsidRPr="00FE16E7" w:rsidTr="006B2D9D">
        <w:trPr>
          <w:trHeight w:val="1636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FEC" w:rsidRPr="00FE16E7" w:rsidRDefault="001F5FEC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5FEC" w:rsidRPr="00FE16E7" w:rsidRDefault="001F5FEC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1F5FEC" w:rsidRPr="00FE16E7" w:rsidRDefault="001F5FEC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5FEC" w:rsidRPr="00FE16E7" w:rsidRDefault="001F5FEC" w:rsidP="00FD373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1F5FEC" w:rsidRPr="00FE16E7" w:rsidRDefault="001F5FEC" w:rsidP="00FD3733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Інші</w:t>
            </w:r>
          </w:p>
          <w:p w:rsidR="001F5FEC" w:rsidRPr="00FE16E7" w:rsidRDefault="001F5FEC" w:rsidP="00FD3733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FEC" w:rsidRPr="00FE16E7" w:rsidRDefault="001F5FEC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1F5FEC" w:rsidRPr="00FE16E7" w:rsidRDefault="001F5FEC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2380" w:type="dxa"/>
            <w:vMerge/>
            <w:vAlign w:val="center"/>
          </w:tcPr>
          <w:p w:rsidR="001F5FEC" w:rsidRPr="00FE16E7" w:rsidRDefault="001F5FEC" w:rsidP="00FD3733">
            <w:pPr>
              <w:ind w:left="-180" w:right="-36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F5FEC" w:rsidRPr="00FE16E7" w:rsidTr="006B2D9D">
        <w:trPr>
          <w:trHeight w:val="580"/>
        </w:trPr>
        <w:tc>
          <w:tcPr>
            <w:tcW w:w="1444" w:type="dxa"/>
            <w:vMerge w:val="restart"/>
          </w:tcPr>
          <w:p w:rsidR="001F5FEC" w:rsidRPr="00FE16E7" w:rsidRDefault="001F5FEC" w:rsidP="00FD373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3"/>
            <w:vMerge w:val="restart"/>
          </w:tcPr>
          <w:p w:rsidR="001F5FEC" w:rsidRPr="00FE16E7" w:rsidRDefault="001F5FEC" w:rsidP="00DB26D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Усього за програмою: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250</w:t>
            </w: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,00  тис.грн.</w:t>
            </w:r>
          </w:p>
        </w:tc>
        <w:tc>
          <w:tcPr>
            <w:tcW w:w="1164" w:type="dxa"/>
          </w:tcPr>
          <w:p w:rsidR="001F5FEC" w:rsidRPr="00FE16E7" w:rsidRDefault="001F5FE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1F5FEC" w:rsidRPr="00FE16E7" w:rsidRDefault="001F5FE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250</w:t>
            </w: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5FEC" w:rsidRPr="00FE16E7" w:rsidRDefault="001F5FE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250</w:t>
            </w: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2380" w:type="dxa"/>
            <w:vMerge w:val="restart"/>
            <w:vAlign w:val="center"/>
          </w:tcPr>
          <w:p w:rsidR="001F5FEC" w:rsidRPr="00FE16E7" w:rsidRDefault="001F5FEC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F5FEC" w:rsidRPr="00FE16E7" w:rsidTr="006B2D9D">
        <w:trPr>
          <w:trHeight w:val="539"/>
        </w:trPr>
        <w:tc>
          <w:tcPr>
            <w:tcW w:w="1444" w:type="dxa"/>
            <w:vMerge/>
          </w:tcPr>
          <w:p w:rsidR="001F5FEC" w:rsidRPr="00FE16E7" w:rsidRDefault="001F5FEC" w:rsidP="00FD373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3"/>
            <w:vMerge/>
          </w:tcPr>
          <w:p w:rsidR="001F5FEC" w:rsidRPr="00FE16E7" w:rsidRDefault="001F5FEC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F5FEC" w:rsidRPr="00FE16E7" w:rsidRDefault="001F5FEC" w:rsidP="00783ED6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Міський </w:t>
            </w: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C" w:rsidRPr="00FE16E7" w:rsidRDefault="001F5FE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</w:t>
            </w: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FEC" w:rsidRPr="00FE16E7" w:rsidRDefault="001F5FE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</w:t>
            </w: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2380" w:type="dxa"/>
            <w:vMerge/>
            <w:vAlign w:val="center"/>
          </w:tcPr>
          <w:p w:rsidR="001F5FEC" w:rsidRPr="00FE16E7" w:rsidRDefault="001F5FEC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F5FEC" w:rsidRPr="00FE16E7" w:rsidTr="006B2D9D">
        <w:trPr>
          <w:trHeight w:val="539"/>
        </w:trPr>
        <w:tc>
          <w:tcPr>
            <w:tcW w:w="1444" w:type="dxa"/>
            <w:vMerge/>
          </w:tcPr>
          <w:p w:rsidR="001F5FEC" w:rsidRPr="00FE16E7" w:rsidRDefault="001F5FEC" w:rsidP="00FD373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3"/>
            <w:vMerge/>
          </w:tcPr>
          <w:p w:rsidR="001F5FEC" w:rsidRPr="00FE16E7" w:rsidRDefault="001F5FEC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F5FEC" w:rsidRPr="00FE16E7" w:rsidRDefault="001F5FE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Інші джерела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C" w:rsidRPr="00FE16E7" w:rsidRDefault="001F5FE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FEC" w:rsidRPr="00FE16E7" w:rsidRDefault="001F5FE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  <w:vMerge/>
            <w:vAlign w:val="center"/>
          </w:tcPr>
          <w:p w:rsidR="001F5FEC" w:rsidRPr="00FE16E7" w:rsidRDefault="001F5FEC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F5FEC" w:rsidRPr="00FE16E7" w:rsidRDefault="001F5FEC" w:rsidP="00EE2A4E">
      <w:pPr>
        <w:rPr>
          <w:color w:val="000000"/>
          <w:lang w:val="uk-UA"/>
        </w:rPr>
      </w:pPr>
    </w:p>
    <w:p w:rsidR="001F5FEC" w:rsidRPr="00FE16E7" w:rsidRDefault="001F5FEC" w:rsidP="00EE2A4E">
      <w:pPr>
        <w:rPr>
          <w:b/>
          <w:lang w:val="uk-UA"/>
        </w:rPr>
      </w:pPr>
      <w:r w:rsidRPr="00FE16E7">
        <w:rPr>
          <w:b/>
          <w:lang w:val="uk-UA"/>
        </w:rPr>
        <w:t xml:space="preserve"> </w:t>
      </w: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Т.П. Кочкова</w:t>
      </w:r>
    </w:p>
    <w:p w:rsidR="001F5FEC" w:rsidRDefault="001F5FEC" w:rsidP="00EE2A4E">
      <w:pPr>
        <w:rPr>
          <w:b/>
          <w:lang w:val="uk-UA"/>
        </w:rPr>
        <w:sectPr w:rsidR="001F5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FEC" w:rsidRPr="0095354B" w:rsidRDefault="001F5FEC" w:rsidP="00566C67">
      <w:pPr>
        <w:ind w:firstLine="4536"/>
        <w:jc w:val="right"/>
        <w:rPr>
          <w:i/>
          <w:sz w:val="20"/>
          <w:szCs w:val="20"/>
          <w:lang w:val="uk-UA" w:eastAsia="uk-UA"/>
        </w:rPr>
      </w:pPr>
      <w:r>
        <w:rPr>
          <w:i/>
          <w:sz w:val="20"/>
          <w:szCs w:val="20"/>
          <w:lang w:val="uk-UA" w:eastAsia="uk-UA"/>
        </w:rPr>
        <w:t>Додаток 3</w:t>
      </w:r>
    </w:p>
    <w:p w:rsidR="001F5FEC" w:rsidRPr="0095354B" w:rsidRDefault="001F5FEC" w:rsidP="00566C67">
      <w:pPr>
        <w:ind w:firstLine="4536"/>
        <w:jc w:val="right"/>
        <w:rPr>
          <w:i/>
          <w:lang w:val="uk-UA" w:eastAsia="uk-UA"/>
        </w:rPr>
      </w:pPr>
      <w:r w:rsidRPr="0095354B">
        <w:rPr>
          <w:i/>
          <w:lang w:val="uk-UA" w:eastAsia="uk-UA"/>
        </w:rPr>
        <w:t xml:space="preserve">до рішення </w:t>
      </w:r>
      <w:r>
        <w:rPr>
          <w:i/>
          <w:lang w:val="uk-UA" w:eastAsia="uk-UA"/>
        </w:rPr>
        <w:t xml:space="preserve">23 </w:t>
      </w:r>
      <w:r w:rsidRPr="0095354B">
        <w:rPr>
          <w:i/>
          <w:lang w:val="uk-UA" w:eastAsia="uk-UA"/>
        </w:rPr>
        <w:t xml:space="preserve"> сесії Боярської міської ради</w:t>
      </w:r>
    </w:p>
    <w:p w:rsidR="001F5FEC" w:rsidRPr="0095354B" w:rsidRDefault="001F5FEC" w:rsidP="00566C67">
      <w:pPr>
        <w:ind w:firstLine="4536"/>
        <w:jc w:val="right"/>
        <w:rPr>
          <w:i/>
          <w:lang w:val="uk-UA" w:eastAsia="uk-UA"/>
        </w:rPr>
      </w:pPr>
      <w:r w:rsidRPr="0095354B">
        <w:rPr>
          <w:i/>
          <w:lang w:val="en-US" w:eastAsia="uk-UA"/>
        </w:rPr>
        <w:t>VI</w:t>
      </w:r>
      <w:r w:rsidRPr="0095354B">
        <w:rPr>
          <w:i/>
          <w:lang w:val="uk-UA" w:eastAsia="uk-UA"/>
        </w:rPr>
        <w:t xml:space="preserve">І  скликання за № </w:t>
      </w:r>
      <w:r>
        <w:rPr>
          <w:i/>
          <w:lang w:val="uk-UA" w:eastAsia="uk-UA"/>
        </w:rPr>
        <w:t>23</w:t>
      </w:r>
      <w:r w:rsidRPr="0095354B">
        <w:rPr>
          <w:i/>
          <w:lang w:val="uk-UA" w:eastAsia="uk-UA"/>
        </w:rPr>
        <w:t>/</w:t>
      </w:r>
      <w:r>
        <w:rPr>
          <w:i/>
          <w:lang w:val="uk-UA" w:eastAsia="uk-UA"/>
        </w:rPr>
        <w:t>725</w:t>
      </w:r>
      <w:r w:rsidRPr="0095354B">
        <w:rPr>
          <w:i/>
          <w:lang w:val="uk-UA" w:eastAsia="uk-UA"/>
        </w:rPr>
        <w:t xml:space="preserve"> від</w:t>
      </w:r>
      <w:r>
        <w:rPr>
          <w:i/>
          <w:lang w:val="uk-UA" w:eastAsia="uk-UA"/>
        </w:rPr>
        <w:t xml:space="preserve"> 15.12.2016</w:t>
      </w:r>
      <w:r w:rsidRPr="0095354B">
        <w:rPr>
          <w:i/>
          <w:lang w:eastAsia="uk-UA"/>
        </w:rPr>
        <w:t xml:space="preserve"> року</w:t>
      </w:r>
    </w:p>
    <w:p w:rsidR="001F5FEC" w:rsidRDefault="001F5FEC" w:rsidP="002F662D">
      <w:pPr>
        <w:jc w:val="right"/>
        <w:rPr>
          <w:b/>
        </w:rPr>
      </w:pPr>
    </w:p>
    <w:p w:rsidR="001F5FEC" w:rsidRDefault="001F5FEC" w:rsidP="00EE2A4E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F5FEC" w:rsidRPr="00FE16E7" w:rsidRDefault="001F5FEC" w:rsidP="00EE2A4E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>Показники оцінки ефективності виконання</w:t>
      </w:r>
    </w:p>
    <w:p w:rsidR="001F5FEC" w:rsidRPr="00FE16E7" w:rsidRDefault="001F5FEC" w:rsidP="00EE2A4E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 xml:space="preserve"> програми підтримки та розвитку дошкільних навчальних закладів </w:t>
      </w:r>
      <w:r>
        <w:rPr>
          <w:rFonts w:ascii="Times New Roman" w:hAnsi="Times New Roman"/>
          <w:b/>
          <w:sz w:val="24"/>
          <w:szCs w:val="24"/>
        </w:rPr>
        <w:t>Боярської міської ради</w:t>
      </w:r>
      <w:r w:rsidRPr="00FE16E7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FE16E7">
        <w:rPr>
          <w:rFonts w:ascii="Times New Roman" w:hAnsi="Times New Roman"/>
          <w:b/>
          <w:sz w:val="24"/>
          <w:szCs w:val="24"/>
        </w:rPr>
        <w:t xml:space="preserve"> рік</w:t>
      </w:r>
    </w:p>
    <w:p w:rsidR="001F5FEC" w:rsidRDefault="001F5FEC" w:rsidP="00EE2A4E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 xml:space="preserve"> І. Кількісні показники виконання Програми</w:t>
      </w:r>
    </w:p>
    <w:p w:rsidR="001F5FEC" w:rsidRDefault="001F5FEC" w:rsidP="00EE2A4E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F5FEC" w:rsidRPr="00566C67" w:rsidRDefault="001F5FEC" w:rsidP="00566C67">
      <w:pPr>
        <w:pStyle w:val="BodyTextIndent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66C67">
        <w:rPr>
          <w:rFonts w:ascii="Times New Roman" w:hAnsi="Times New Roman"/>
          <w:i/>
          <w:sz w:val="24"/>
          <w:szCs w:val="24"/>
        </w:rPr>
        <w:t>Таблиця 4</w:t>
      </w:r>
    </w:p>
    <w:tbl>
      <w:tblPr>
        <w:tblW w:w="102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871"/>
        <w:gridCol w:w="1276"/>
        <w:gridCol w:w="1276"/>
        <w:gridCol w:w="2285"/>
      </w:tblGrid>
      <w:tr w:rsidR="001F5FEC" w:rsidRPr="00FE16E7" w:rsidTr="00566C67">
        <w:tc>
          <w:tcPr>
            <w:tcW w:w="3545" w:type="dxa"/>
          </w:tcPr>
          <w:p w:rsidR="001F5FEC" w:rsidRPr="00FE16E7" w:rsidRDefault="001F5FEC" w:rsidP="00FD373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FEC" w:rsidRPr="00FE16E7" w:rsidRDefault="001F5FEC" w:rsidP="00FD373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gridSpan w:val="4"/>
          </w:tcPr>
          <w:p w:rsidR="001F5FEC" w:rsidRPr="00FE16E7" w:rsidRDefault="001F5FEC" w:rsidP="00FD373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Кількісні показники виконання Програми</w:t>
            </w:r>
          </w:p>
        </w:tc>
      </w:tr>
      <w:tr w:rsidR="001F5FEC" w:rsidRPr="00FE16E7" w:rsidTr="00566C67">
        <w:trPr>
          <w:trHeight w:val="522"/>
        </w:trPr>
        <w:tc>
          <w:tcPr>
            <w:tcW w:w="3545" w:type="dxa"/>
            <w:vMerge w:val="restart"/>
          </w:tcPr>
          <w:p w:rsidR="001F5FEC" w:rsidRPr="00FE16E7" w:rsidRDefault="001F5FEC" w:rsidP="00FD3733">
            <w:pPr>
              <w:pStyle w:val="NoSpacing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871" w:type="dxa"/>
            <w:vMerge w:val="restart"/>
            <w:vAlign w:val="center"/>
          </w:tcPr>
          <w:p w:rsidR="001F5FEC" w:rsidRPr="00FE16E7" w:rsidRDefault="001F5FEC" w:rsidP="00FD3733">
            <w:pPr>
              <w:jc w:val="center"/>
              <w:rPr>
                <w:lang w:val="uk-UA"/>
              </w:rPr>
            </w:pPr>
            <w:r w:rsidRPr="00FE16E7">
              <w:rPr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vMerge w:val="restart"/>
            <w:vAlign w:val="center"/>
          </w:tcPr>
          <w:p w:rsidR="001F5FEC" w:rsidRPr="00FE16E7" w:rsidRDefault="001F5FEC" w:rsidP="00FD3733">
            <w:pPr>
              <w:jc w:val="center"/>
              <w:rPr>
                <w:lang w:val="uk-UA"/>
              </w:rPr>
            </w:pPr>
            <w:r w:rsidRPr="00FE16E7">
              <w:rPr>
                <w:lang w:val="uk-UA"/>
              </w:rPr>
              <w:t>Одиниця виміру</w:t>
            </w:r>
          </w:p>
        </w:tc>
        <w:tc>
          <w:tcPr>
            <w:tcW w:w="1276" w:type="dxa"/>
            <w:vMerge w:val="restart"/>
            <w:vAlign w:val="center"/>
          </w:tcPr>
          <w:p w:rsidR="001F5FEC" w:rsidRPr="00FE16E7" w:rsidRDefault="001F5FEC" w:rsidP="00FD3733">
            <w:pPr>
              <w:jc w:val="center"/>
              <w:rPr>
                <w:lang w:val="uk-UA"/>
              </w:rPr>
            </w:pPr>
            <w:r w:rsidRPr="00FE16E7">
              <w:rPr>
                <w:lang w:val="uk-UA"/>
              </w:rPr>
              <w:t>Всього по програмі</w:t>
            </w:r>
          </w:p>
        </w:tc>
        <w:tc>
          <w:tcPr>
            <w:tcW w:w="2285" w:type="dxa"/>
          </w:tcPr>
          <w:p w:rsidR="001F5FEC" w:rsidRPr="00FE16E7" w:rsidRDefault="001F5FEC" w:rsidP="00FD3733">
            <w:pPr>
              <w:pStyle w:val="NoSpacing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показника по роках</w:t>
            </w:r>
          </w:p>
        </w:tc>
      </w:tr>
      <w:tr w:rsidR="001F5FEC" w:rsidRPr="00FE16E7" w:rsidTr="00566C67">
        <w:trPr>
          <w:trHeight w:val="350"/>
        </w:trPr>
        <w:tc>
          <w:tcPr>
            <w:tcW w:w="3545" w:type="dxa"/>
            <w:vMerge/>
          </w:tcPr>
          <w:p w:rsidR="001F5FEC" w:rsidRPr="00FE16E7" w:rsidRDefault="001F5FEC" w:rsidP="00FD3733">
            <w:pPr>
              <w:pStyle w:val="NoSpacing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  <w:vAlign w:val="center"/>
          </w:tcPr>
          <w:p w:rsidR="001F5FEC" w:rsidRPr="00FE16E7" w:rsidRDefault="001F5FEC" w:rsidP="00FD37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F5FEC" w:rsidRPr="00FE16E7" w:rsidRDefault="001F5FEC" w:rsidP="00FD37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F5FEC" w:rsidRPr="00FE16E7" w:rsidRDefault="001F5FEC" w:rsidP="00FD3733">
            <w:pPr>
              <w:jc w:val="center"/>
              <w:rPr>
                <w:lang w:val="uk-UA"/>
              </w:rPr>
            </w:pPr>
          </w:p>
        </w:tc>
        <w:tc>
          <w:tcPr>
            <w:tcW w:w="2285" w:type="dxa"/>
          </w:tcPr>
          <w:p w:rsidR="001F5FEC" w:rsidRPr="00FE16E7" w:rsidRDefault="001F5FEC" w:rsidP="00783ED6">
            <w:pPr>
              <w:pStyle w:val="NoSpacing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1F5FEC" w:rsidRPr="00FE16E7" w:rsidTr="00566C67">
        <w:tc>
          <w:tcPr>
            <w:tcW w:w="3545" w:type="dxa"/>
          </w:tcPr>
          <w:p w:rsidR="001F5FEC" w:rsidRPr="00FE16E7" w:rsidRDefault="001F5FEC" w:rsidP="00FD3733">
            <w:pPr>
              <w:pStyle w:val="NoSpacing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I. Організаційні заходи щодо збереження і розвитку мережі дитячих навчальних закладів</w:t>
            </w:r>
          </w:p>
        </w:tc>
        <w:tc>
          <w:tcPr>
            <w:tcW w:w="1871" w:type="dxa"/>
          </w:tcPr>
          <w:p w:rsidR="001F5FEC" w:rsidRPr="00FE16E7" w:rsidRDefault="001F5FEC" w:rsidP="00FD373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Кількість дитячих навчальних закладів</w:t>
            </w:r>
          </w:p>
        </w:tc>
        <w:tc>
          <w:tcPr>
            <w:tcW w:w="1276" w:type="dxa"/>
          </w:tcPr>
          <w:p w:rsidR="001F5FEC" w:rsidRPr="00FE16E7" w:rsidRDefault="001F5FEC" w:rsidP="00FD373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F5FEC" w:rsidRPr="00FE16E7" w:rsidRDefault="001F5FEC" w:rsidP="00FD373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1F5FEC" w:rsidRPr="00FE16E7" w:rsidRDefault="001F5FEC" w:rsidP="00FD3733">
            <w:pPr>
              <w:pStyle w:val="BodyTextIndent"/>
              <w:tabs>
                <w:tab w:val="left" w:pos="131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5FEC" w:rsidRPr="00FE16E7" w:rsidTr="00566C67">
        <w:tc>
          <w:tcPr>
            <w:tcW w:w="3545" w:type="dxa"/>
          </w:tcPr>
          <w:p w:rsidR="001F5FEC" w:rsidRPr="00FE16E7" w:rsidRDefault="001F5FEC" w:rsidP="00FD3733">
            <w:pPr>
              <w:rPr>
                <w:lang w:val="uk-UA"/>
              </w:rPr>
            </w:pPr>
            <w:r w:rsidRPr="00FE16E7">
              <w:rPr>
                <w:lang w:val="uk-UA"/>
              </w:rPr>
              <w:t>II. Створення належних умов для  перебування дітей в установах дитячих садків підтримки.</w:t>
            </w:r>
          </w:p>
          <w:p w:rsidR="001F5FEC" w:rsidRPr="00FE16E7" w:rsidRDefault="001F5FEC" w:rsidP="00FD3733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F5FEC" w:rsidRPr="00FE16E7" w:rsidRDefault="001F5FEC" w:rsidP="00783ED6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Кількість дитячих навчальних закладів</w:t>
            </w:r>
          </w:p>
        </w:tc>
        <w:tc>
          <w:tcPr>
            <w:tcW w:w="1276" w:type="dxa"/>
          </w:tcPr>
          <w:p w:rsidR="001F5FEC" w:rsidRPr="00FE16E7" w:rsidRDefault="001F5FEC" w:rsidP="00783ED6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1F5FEC" w:rsidRPr="00FE16E7" w:rsidRDefault="001F5FEC" w:rsidP="00FD373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1F5FEC" w:rsidRPr="00FE16E7" w:rsidRDefault="001F5FEC" w:rsidP="00FD373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F5FEC" w:rsidRPr="00FE16E7" w:rsidRDefault="001F5FEC" w:rsidP="00EE2A4E">
      <w:pPr>
        <w:pStyle w:val="BodyTextIndent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F5FEC" w:rsidRPr="00FE16E7" w:rsidRDefault="001F5FEC" w:rsidP="00EE2A4E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>ІІ. Якісні показники виконання Програми</w:t>
      </w:r>
    </w:p>
    <w:p w:rsidR="001F5FEC" w:rsidRPr="00FE16E7" w:rsidRDefault="001F5FEC" w:rsidP="00EE2A4E">
      <w:pPr>
        <w:pStyle w:val="BodyTextIndent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5FEC" w:rsidRDefault="001F5FEC" w:rsidP="00783ED6">
      <w:pPr>
        <w:pStyle w:val="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E16E7">
        <w:rPr>
          <w:rFonts w:ascii="Times New Roman" w:hAnsi="Times New Roman"/>
          <w:sz w:val="24"/>
          <w:szCs w:val="24"/>
        </w:rPr>
        <w:t>Виконання заходів програми:</w:t>
      </w:r>
    </w:p>
    <w:p w:rsidR="001F5FEC" w:rsidRDefault="001F5FEC" w:rsidP="00783ED6">
      <w:pPr>
        <w:pStyle w:val="BodyTextInden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16E7">
        <w:rPr>
          <w:rFonts w:ascii="Times New Roman" w:hAnsi="Times New Roman"/>
          <w:sz w:val="24"/>
          <w:szCs w:val="24"/>
        </w:rPr>
        <w:t>поліпшення матеріально-технічної бази дошкільних навчальних закладів;</w:t>
      </w:r>
    </w:p>
    <w:p w:rsidR="001F5FEC" w:rsidRDefault="001F5FEC" w:rsidP="00783ED6">
      <w:pPr>
        <w:pStyle w:val="BodyTextInden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3ED6">
        <w:rPr>
          <w:rFonts w:ascii="Times New Roman" w:hAnsi="Times New Roman"/>
          <w:sz w:val="24"/>
          <w:szCs w:val="24"/>
        </w:rPr>
        <w:t>забезпечення належного санітарно-гігієнічного стану дошкільних навчальних закладів;</w:t>
      </w:r>
    </w:p>
    <w:p w:rsidR="001F5FEC" w:rsidRPr="00783ED6" w:rsidRDefault="001F5FEC" w:rsidP="00783ED6">
      <w:pPr>
        <w:pStyle w:val="BodyTextInden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3ED6">
        <w:rPr>
          <w:rFonts w:ascii="Times New Roman" w:hAnsi="Times New Roman"/>
          <w:sz w:val="24"/>
          <w:szCs w:val="24"/>
        </w:rPr>
        <w:t>забезпечення комфортного перебування дітей в установах ДНЗ;</w:t>
      </w:r>
    </w:p>
    <w:p w:rsidR="001F5FEC" w:rsidRPr="00FE16E7" w:rsidRDefault="001F5FEC" w:rsidP="00EE2A4E">
      <w:pPr>
        <w:jc w:val="both"/>
        <w:rPr>
          <w:lang w:val="uk-UA"/>
        </w:rPr>
      </w:pPr>
    </w:p>
    <w:p w:rsidR="001F5FEC" w:rsidRDefault="001F5FEC" w:rsidP="00EE2A4E">
      <w:pPr>
        <w:rPr>
          <w:lang w:val="uk-UA"/>
        </w:rPr>
      </w:pPr>
    </w:p>
    <w:p w:rsidR="001F5FEC" w:rsidRPr="00566C67" w:rsidRDefault="001F5FEC" w:rsidP="00EE2A4E">
      <w:pPr>
        <w:rPr>
          <w:b/>
          <w:lang w:val="uk-UA"/>
        </w:rPr>
      </w:pPr>
      <w:r w:rsidRPr="00566C67">
        <w:rPr>
          <w:b/>
          <w:lang w:val="uk-UA"/>
        </w:rPr>
        <w:t>Заступник міського голови</w:t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  <w:t>Т.П. Кочкова</w:t>
      </w:r>
    </w:p>
    <w:p w:rsidR="001F5FEC" w:rsidRPr="00FE16E7" w:rsidRDefault="001F5FEC" w:rsidP="00EE2A4E">
      <w:pPr>
        <w:rPr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1F5FEC" w:rsidRDefault="001F5FEC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sectPr w:rsidR="001F5FEC" w:rsidSect="00B0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AB9"/>
    <w:multiLevelType w:val="multilevel"/>
    <w:tmpl w:val="C2A4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94A97"/>
    <w:multiLevelType w:val="hybridMultilevel"/>
    <w:tmpl w:val="FA62485A"/>
    <w:lvl w:ilvl="0" w:tplc="61568BF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FA666C"/>
    <w:multiLevelType w:val="hybridMultilevel"/>
    <w:tmpl w:val="C27CA0A6"/>
    <w:lvl w:ilvl="0" w:tplc="C704A0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27E3E18"/>
    <w:multiLevelType w:val="hybridMultilevel"/>
    <w:tmpl w:val="FBDA7014"/>
    <w:lvl w:ilvl="0" w:tplc="C0E0E8B4">
      <w:start w:val="4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4CF20FF"/>
    <w:multiLevelType w:val="hybridMultilevel"/>
    <w:tmpl w:val="32B0D9A6"/>
    <w:lvl w:ilvl="0" w:tplc="51D0240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D3E3B0E"/>
    <w:multiLevelType w:val="hybridMultilevel"/>
    <w:tmpl w:val="CA7212F2"/>
    <w:lvl w:ilvl="0" w:tplc="C93CA0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9722D"/>
    <w:multiLevelType w:val="hybridMultilevel"/>
    <w:tmpl w:val="CD48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D56705"/>
    <w:multiLevelType w:val="hybridMultilevel"/>
    <w:tmpl w:val="6BA6378C"/>
    <w:lvl w:ilvl="0" w:tplc="812627DC">
      <w:start w:val="4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98E"/>
    <w:rsid w:val="000038D8"/>
    <w:rsid w:val="000341DC"/>
    <w:rsid w:val="000714E8"/>
    <w:rsid w:val="000A5F2D"/>
    <w:rsid w:val="000C06D3"/>
    <w:rsid w:val="000D1B9A"/>
    <w:rsid w:val="000D7869"/>
    <w:rsid w:val="000E4096"/>
    <w:rsid w:val="000F4E7C"/>
    <w:rsid w:val="00120A19"/>
    <w:rsid w:val="001232DE"/>
    <w:rsid w:val="00123CB8"/>
    <w:rsid w:val="001540AD"/>
    <w:rsid w:val="001C2167"/>
    <w:rsid w:val="001D7982"/>
    <w:rsid w:val="001E724A"/>
    <w:rsid w:val="001F3136"/>
    <w:rsid w:val="001F5FEC"/>
    <w:rsid w:val="002027DD"/>
    <w:rsid w:val="002748BF"/>
    <w:rsid w:val="002F662D"/>
    <w:rsid w:val="00323F76"/>
    <w:rsid w:val="00342832"/>
    <w:rsid w:val="003E7660"/>
    <w:rsid w:val="003F5C73"/>
    <w:rsid w:val="004020B4"/>
    <w:rsid w:val="00432EBF"/>
    <w:rsid w:val="004546A4"/>
    <w:rsid w:val="004641C3"/>
    <w:rsid w:val="004713C6"/>
    <w:rsid w:val="004830B7"/>
    <w:rsid w:val="004C7E59"/>
    <w:rsid w:val="004F4B92"/>
    <w:rsid w:val="005126BE"/>
    <w:rsid w:val="00566C67"/>
    <w:rsid w:val="005F19DB"/>
    <w:rsid w:val="0061082F"/>
    <w:rsid w:val="0061245B"/>
    <w:rsid w:val="00614B27"/>
    <w:rsid w:val="00616155"/>
    <w:rsid w:val="006232F2"/>
    <w:rsid w:val="00661042"/>
    <w:rsid w:val="006966BD"/>
    <w:rsid w:val="006A6650"/>
    <w:rsid w:val="006B2D9D"/>
    <w:rsid w:val="00761B14"/>
    <w:rsid w:val="00783ED6"/>
    <w:rsid w:val="007B49B6"/>
    <w:rsid w:val="007F4EA7"/>
    <w:rsid w:val="008833F9"/>
    <w:rsid w:val="008B5CBB"/>
    <w:rsid w:val="008C4C63"/>
    <w:rsid w:val="008F3AFD"/>
    <w:rsid w:val="00935C5E"/>
    <w:rsid w:val="0095354B"/>
    <w:rsid w:val="009C0037"/>
    <w:rsid w:val="009C1061"/>
    <w:rsid w:val="009F44B2"/>
    <w:rsid w:val="00A47D47"/>
    <w:rsid w:val="00AD1C05"/>
    <w:rsid w:val="00B0312D"/>
    <w:rsid w:val="00B3181C"/>
    <w:rsid w:val="00B45B43"/>
    <w:rsid w:val="00B51089"/>
    <w:rsid w:val="00B7088D"/>
    <w:rsid w:val="00B726B4"/>
    <w:rsid w:val="00B72A04"/>
    <w:rsid w:val="00BA5993"/>
    <w:rsid w:val="00BC735D"/>
    <w:rsid w:val="00BD0428"/>
    <w:rsid w:val="00C77C8A"/>
    <w:rsid w:val="00C807DD"/>
    <w:rsid w:val="00C922C0"/>
    <w:rsid w:val="00CB2964"/>
    <w:rsid w:val="00CC5547"/>
    <w:rsid w:val="00CD764F"/>
    <w:rsid w:val="00DA6B70"/>
    <w:rsid w:val="00DB26DC"/>
    <w:rsid w:val="00DD398E"/>
    <w:rsid w:val="00DE5E0F"/>
    <w:rsid w:val="00DE6702"/>
    <w:rsid w:val="00E036B4"/>
    <w:rsid w:val="00E55AE4"/>
    <w:rsid w:val="00EC5869"/>
    <w:rsid w:val="00EE1768"/>
    <w:rsid w:val="00EE2A4E"/>
    <w:rsid w:val="00F03AF8"/>
    <w:rsid w:val="00F12E6E"/>
    <w:rsid w:val="00F2231C"/>
    <w:rsid w:val="00F312FD"/>
    <w:rsid w:val="00F61446"/>
    <w:rsid w:val="00F871B1"/>
    <w:rsid w:val="00F93060"/>
    <w:rsid w:val="00FC5281"/>
    <w:rsid w:val="00FD074E"/>
    <w:rsid w:val="00FD3733"/>
    <w:rsid w:val="00FE16E7"/>
    <w:rsid w:val="00FE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D398E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DD398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C2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6B4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EE2A4E"/>
    <w:rPr>
      <w:rFonts w:cs="Times New Roman"/>
      <w:i/>
      <w:iCs/>
    </w:rPr>
  </w:style>
  <w:style w:type="character" w:customStyle="1" w:styleId="butback">
    <w:name w:val="butback"/>
    <w:basedOn w:val="DefaultParagraphFont"/>
    <w:uiPriority w:val="99"/>
    <w:rsid w:val="00EE2A4E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EE2A4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E2A4E"/>
    <w:pPr>
      <w:jc w:val="both"/>
    </w:pPr>
    <w:rPr>
      <w:sz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2A4E"/>
    <w:rPr>
      <w:rFonts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EE2A4E"/>
    <w:pPr>
      <w:spacing w:line="228" w:lineRule="auto"/>
      <w:ind w:firstLine="851"/>
      <w:jc w:val="both"/>
    </w:pPr>
    <w:rPr>
      <w:rFonts w:ascii="Bookman Old Style" w:hAnsi="Bookman Old Style"/>
      <w:sz w:val="26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2A4E"/>
    <w:rPr>
      <w:rFonts w:ascii="Bookman Old Style" w:hAnsi="Bookman Old Style" w:cs="Times New Roman"/>
      <w:sz w:val="26"/>
      <w:lang w:val="uk-UA"/>
    </w:rPr>
  </w:style>
  <w:style w:type="paragraph" w:styleId="NoSpacing">
    <w:name w:val="No Spacing"/>
    <w:uiPriority w:val="99"/>
    <w:qFormat/>
    <w:rsid w:val="00EE2A4E"/>
    <w:pPr>
      <w:ind w:firstLine="709"/>
    </w:pPr>
    <w:rPr>
      <w:rFonts w:ascii="Bookman Old Style" w:hAnsi="Bookman Old Style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0038D8"/>
    <w:pPr>
      <w:jc w:val="center"/>
    </w:pPr>
    <w:rPr>
      <w:rFonts w:ascii="Bookman Old Style" w:hAnsi="Bookman Old Style"/>
      <w:b/>
      <w:sz w:val="20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38D8"/>
    <w:rPr>
      <w:rFonts w:ascii="Bookman Old Style" w:hAnsi="Bookman Old Style" w:cs="Times New Roman"/>
      <w:b/>
      <w:lang w:val="uk-UA"/>
    </w:rPr>
  </w:style>
  <w:style w:type="paragraph" w:customStyle="1" w:styleId="a">
    <w:name w:val="Знак"/>
    <w:basedOn w:val="Normal"/>
    <w:uiPriority w:val="99"/>
    <w:rsid w:val="000038D8"/>
    <w:rPr>
      <w:rFonts w:ascii="Verdana" w:hAnsi="Verdana"/>
      <w:sz w:val="20"/>
      <w:szCs w:val="20"/>
      <w:lang w:val="en-US" w:eastAsia="en-US"/>
    </w:rPr>
  </w:style>
  <w:style w:type="paragraph" w:customStyle="1" w:styleId="FR4">
    <w:name w:val="FR4"/>
    <w:uiPriority w:val="99"/>
    <w:rsid w:val="000038D8"/>
    <w:pPr>
      <w:widowControl w:val="0"/>
    </w:pPr>
    <w:rPr>
      <w:rFonts w:ascii="Arial" w:hAnsi="Arial"/>
      <w:sz w:val="20"/>
      <w:szCs w:val="20"/>
      <w:lang w:val="uk-UA"/>
    </w:rPr>
  </w:style>
  <w:style w:type="paragraph" w:customStyle="1" w:styleId="10">
    <w:name w:val="Обычный1"/>
    <w:uiPriority w:val="99"/>
    <w:rsid w:val="000038D8"/>
    <w:pPr>
      <w:widowControl w:val="0"/>
    </w:pPr>
    <w:rPr>
      <w:rFonts w:ascii="Arial" w:hAnsi="Arial"/>
      <w:sz w:val="24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B72A0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C10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0A1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7</Pages>
  <Words>1332</Words>
  <Characters>7593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13</cp:revision>
  <cp:lastPrinted>2016-12-20T08:01:00Z</cp:lastPrinted>
  <dcterms:created xsi:type="dcterms:W3CDTF">2016-03-02T14:36:00Z</dcterms:created>
  <dcterms:modified xsi:type="dcterms:W3CDTF">2016-12-20T08:12:00Z</dcterms:modified>
</cp:coreProperties>
</file>