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7879AA" w:rsidTr="0012714F">
        <w:trPr>
          <w:trHeight w:val="1065"/>
        </w:trPr>
        <w:tc>
          <w:tcPr>
            <w:tcW w:w="9720" w:type="dxa"/>
          </w:tcPr>
          <w:p w:rsidR="007879AA" w:rsidRPr="00CC5292" w:rsidRDefault="007879AA" w:rsidP="00992BB9">
            <w:pPr>
              <w:jc w:val="center"/>
              <w:rPr>
                <w:lang w:val="uk-UA"/>
              </w:rPr>
            </w:pPr>
            <w:r w:rsidRPr="0077392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50.25pt;visibility:visible">
                  <v:imagedata r:id="rId5" o:title=""/>
                </v:shape>
              </w:pict>
            </w:r>
          </w:p>
        </w:tc>
      </w:tr>
      <w:tr w:rsidR="007879AA" w:rsidTr="0012714F">
        <w:trPr>
          <w:trHeight w:val="1260"/>
        </w:trPr>
        <w:tc>
          <w:tcPr>
            <w:tcW w:w="9720" w:type="dxa"/>
          </w:tcPr>
          <w:p w:rsidR="007879AA" w:rsidRPr="002D6829" w:rsidRDefault="007879AA">
            <w:pPr>
              <w:pStyle w:val="Subtitl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829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7879AA" w:rsidRPr="002D6829" w:rsidRDefault="007879AA">
            <w:pPr>
              <w:pStyle w:val="Subtitl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829">
              <w:rPr>
                <w:rFonts w:ascii="Times New Roman" w:hAnsi="Times New Roman"/>
                <w:color w:val="000000"/>
                <w:sz w:val="28"/>
                <w:szCs w:val="28"/>
              </w:rPr>
              <w:t>КИЇВСЬКОЇ ОБЛАСТІ</w:t>
            </w:r>
          </w:p>
          <w:p w:rsidR="007879AA" w:rsidRPr="002D6829" w:rsidRDefault="007879AA">
            <w:pPr>
              <w:pStyle w:val="Heading1"/>
              <w:rPr>
                <w:b/>
                <w:color w:val="000000"/>
                <w:szCs w:val="28"/>
              </w:rPr>
            </w:pPr>
            <w:r w:rsidRPr="002D6829">
              <w:rPr>
                <w:b/>
                <w:color w:val="000000"/>
                <w:szCs w:val="28"/>
              </w:rPr>
              <w:t>ВИКОНАВЧИЙ КОМІТЕТ</w:t>
            </w:r>
          </w:p>
          <w:p w:rsidR="007879AA" w:rsidRDefault="007879AA">
            <w:pPr>
              <w:rPr>
                <w:lang w:val="uk-UA"/>
              </w:rPr>
            </w:pPr>
          </w:p>
          <w:p w:rsidR="007879AA" w:rsidRPr="002D6829" w:rsidRDefault="007879AA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РІШЕННЯ</w:t>
            </w:r>
            <w:r>
              <w:rPr>
                <w:b/>
                <w:sz w:val="28"/>
                <w:szCs w:val="28"/>
                <w:lang w:val="uk-UA"/>
              </w:rPr>
              <w:t xml:space="preserve"> (Проект)</w:t>
            </w:r>
          </w:p>
        </w:tc>
      </w:tr>
      <w:tr w:rsidR="007879AA" w:rsidTr="0012714F">
        <w:trPr>
          <w:trHeight w:val="822"/>
        </w:trPr>
        <w:tc>
          <w:tcPr>
            <w:tcW w:w="9720" w:type="dxa"/>
          </w:tcPr>
          <w:p w:rsidR="007879AA" w:rsidRPr="000960DC" w:rsidRDefault="007879AA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b/>
                <w:color w:val="000000"/>
                <w:sz w:val="28"/>
                <w:szCs w:val="28"/>
              </w:rPr>
              <w:t>ід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13 жовтня 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16</w:t>
            </w:r>
            <w:r>
              <w:rPr>
                <w:b/>
                <w:color w:val="000000"/>
                <w:sz w:val="28"/>
                <w:szCs w:val="28"/>
              </w:rPr>
              <w:t xml:space="preserve"> року                                                          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 w:rsidRPr="00B7286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___/____</w:t>
            </w:r>
          </w:p>
          <w:p w:rsidR="007879AA" w:rsidRDefault="007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Боярка</w:t>
            </w:r>
          </w:p>
        </w:tc>
      </w:tr>
    </w:tbl>
    <w:p w:rsidR="007879AA" w:rsidRDefault="007879AA" w:rsidP="0012714F">
      <w:pPr>
        <w:rPr>
          <w:lang w:val="uk-UA"/>
        </w:rPr>
      </w:pPr>
    </w:p>
    <w:p w:rsidR="007879AA" w:rsidRDefault="007879AA" w:rsidP="00CC5292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r>
        <w:rPr>
          <w:b/>
          <w:i/>
          <w:sz w:val="28"/>
          <w:szCs w:val="28"/>
          <w:lang w:val="uk-UA"/>
        </w:rPr>
        <w:t xml:space="preserve">Про встановлення по вул. Хрещатик, біля будинку № 140, пристрою для примусового зниження швидкості транспортних засобів   </w:t>
      </w:r>
    </w:p>
    <w:p w:rsidR="007879AA" w:rsidRDefault="007879AA" w:rsidP="0012714F">
      <w:pPr>
        <w:rPr>
          <w:b/>
          <w:i/>
          <w:sz w:val="28"/>
          <w:szCs w:val="28"/>
          <w:lang w:val="uk-UA"/>
        </w:rPr>
      </w:pPr>
    </w:p>
    <w:bookmarkEnd w:id="0"/>
    <w:p w:rsidR="007879AA" w:rsidRDefault="007879AA" w:rsidP="00F85CE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автомобільні дороги», ДСТУ 4100:2014 «Знаки дорожні», ДСТУ 4123:2006 «Пристрій для примусового зниження швидкості дорожньо-транспортної техніки на вулицях і дорогах», а також зверненнями громадян,- </w:t>
      </w:r>
    </w:p>
    <w:p w:rsidR="007879AA" w:rsidRDefault="007879AA" w:rsidP="0012714F">
      <w:pPr>
        <w:jc w:val="center"/>
        <w:rPr>
          <w:b/>
          <w:lang w:val="uk-UA"/>
        </w:rPr>
      </w:pPr>
    </w:p>
    <w:p w:rsidR="007879AA" w:rsidRPr="002D6829" w:rsidRDefault="007879AA" w:rsidP="002D6829">
      <w:pPr>
        <w:jc w:val="center"/>
        <w:rPr>
          <w:b/>
          <w:sz w:val="28"/>
          <w:szCs w:val="28"/>
          <w:lang w:val="uk-UA"/>
        </w:rPr>
      </w:pPr>
      <w:r w:rsidRPr="002D6829">
        <w:rPr>
          <w:b/>
          <w:sz w:val="28"/>
          <w:szCs w:val="28"/>
          <w:lang w:val="uk-UA"/>
        </w:rPr>
        <w:t>ВИКОНКОМ МІСЬКОЇ РАДИ</w:t>
      </w:r>
    </w:p>
    <w:p w:rsidR="007879AA" w:rsidRPr="002D6829" w:rsidRDefault="007879AA" w:rsidP="002D6829">
      <w:pPr>
        <w:jc w:val="center"/>
        <w:rPr>
          <w:b/>
          <w:sz w:val="28"/>
          <w:szCs w:val="28"/>
          <w:lang w:val="uk-UA"/>
        </w:rPr>
      </w:pPr>
      <w:r w:rsidRPr="002D6829">
        <w:rPr>
          <w:b/>
          <w:sz w:val="28"/>
          <w:szCs w:val="28"/>
          <w:lang w:val="uk-UA"/>
        </w:rPr>
        <w:t>ВИРІШИВ:</w:t>
      </w:r>
    </w:p>
    <w:p w:rsidR="007879AA" w:rsidRPr="002D6829" w:rsidRDefault="007879AA" w:rsidP="002D6829">
      <w:pPr>
        <w:jc w:val="center"/>
        <w:rPr>
          <w:sz w:val="28"/>
          <w:szCs w:val="28"/>
          <w:lang w:val="uk-UA"/>
        </w:rPr>
      </w:pPr>
    </w:p>
    <w:p w:rsidR="007879AA" w:rsidRDefault="007879AA" w:rsidP="002D6829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на встановлення по вул. Хрещатик, біля будинку № 140, пристрою для примусового зниження швидкості транспортних засобів (ДСТУ 4123:2006) в комплексі з дорожніми знаками </w:t>
      </w:r>
      <w:r w:rsidRPr="00D03DE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Пагорб</w:t>
      </w:r>
      <w:r w:rsidRPr="00D03DE6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(знак 1.11 ДСТУ 4100:2014) з обох сторін під</w:t>
      </w:r>
      <w:r w:rsidRPr="00D03DE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їзду</w:t>
      </w:r>
      <w:r w:rsidRPr="00D03D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зазначеного пристрою. </w:t>
      </w:r>
    </w:p>
    <w:p w:rsidR="007879AA" w:rsidRDefault="007879AA" w:rsidP="002D6829">
      <w:pPr>
        <w:pStyle w:val="ListParagraph"/>
        <w:numPr>
          <w:ilvl w:val="0"/>
          <w:numId w:val="1"/>
        </w:numPr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дійсне за умови погодження з </w:t>
      </w:r>
      <w:r w:rsidRPr="00FF3CF7">
        <w:rPr>
          <w:sz w:val="28"/>
          <w:szCs w:val="28"/>
          <w:lang w:val="uk-UA"/>
        </w:rPr>
        <w:t>Києво-Святошинськ</w:t>
      </w:r>
      <w:r>
        <w:rPr>
          <w:sz w:val="28"/>
          <w:szCs w:val="28"/>
          <w:lang w:val="uk-UA"/>
        </w:rPr>
        <w:t>им</w:t>
      </w:r>
      <w:r w:rsidRPr="00FF3CF7">
        <w:rPr>
          <w:sz w:val="28"/>
          <w:szCs w:val="28"/>
          <w:lang w:val="uk-UA"/>
        </w:rPr>
        <w:t xml:space="preserve"> ВП ГУНП в Київській області</w:t>
      </w:r>
      <w:r w:rsidRPr="00D05E77">
        <w:rPr>
          <w:sz w:val="28"/>
          <w:szCs w:val="28"/>
          <w:lang w:val="uk-UA"/>
        </w:rPr>
        <w:t>.</w:t>
      </w:r>
    </w:p>
    <w:p w:rsidR="007879AA" w:rsidRPr="00D05E77" w:rsidRDefault="007879AA" w:rsidP="00D05E7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покласти на заступника міського голови Мазурця В.В.</w:t>
      </w:r>
    </w:p>
    <w:tbl>
      <w:tblPr>
        <w:tblW w:w="10314" w:type="dxa"/>
        <w:tblLayout w:type="fixed"/>
        <w:tblLook w:val="01E0"/>
      </w:tblPr>
      <w:tblGrid>
        <w:gridCol w:w="9464"/>
        <w:gridCol w:w="850"/>
      </w:tblGrid>
      <w:tr w:rsidR="007879AA" w:rsidRPr="00453A89" w:rsidTr="004C692A">
        <w:tc>
          <w:tcPr>
            <w:tcW w:w="9464" w:type="dxa"/>
          </w:tcPr>
          <w:p w:rsidR="007879AA" w:rsidRPr="00453A89" w:rsidRDefault="007879AA">
            <w:pPr>
              <w:rPr>
                <w:b/>
                <w:sz w:val="28"/>
                <w:szCs w:val="28"/>
                <w:lang w:val="uk-UA"/>
              </w:rPr>
            </w:pPr>
          </w:p>
          <w:p w:rsidR="007879AA" w:rsidRPr="00453A89" w:rsidRDefault="007879AA">
            <w:pPr>
              <w:rPr>
                <w:b/>
                <w:sz w:val="28"/>
                <w:szCs w:val="28"/>
                <w:lang w:val="uk-UA"/>
              </w:rPr>
            </w:pPr>
          </w:p>
          <w:p w:rsidR="007879AA" w:rsidRPr="00453A89" w:rsidRDefault="007879AA">
            <w:pPr>
              <w:rPr>
                <w:b/>
                <w:sz w:val="28"/>
                <w:szCs w:val="28"/>
                <w:lang w:val="uk-UA"/>
              </w:rPr>
            </w:pPr>
          </w:p>
          <w:p w:rsidR="007879AA" w:rsidRPr="00453A89" w:rsidRDefault="007879AA">
            <w:pPr>
              <w:rPr>
                <w:b/>
                <w:sz w:val="28"/>
                <w:szCs w:val="28"/>
                <w:lang w:val="uk-UA"/>
              </w:rPr>
            </w:pPr>
            <w:r w:rsidRPr="00453A89">
              <w:rPr>
                <w:b/>
                <w:sz w:val="28"/>
                <w:szCs w:val="28"/>
                <w:lang w:val="uk-UA"/>
              </w:rPr>
              <w:t xml:space="preserve"> МІСЬКИЙ ГОЛОВА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О.О. ЗАРУБІН</w:t>
            </w:r>
            <w:r w:rsidRPr="00453A89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  <w:p w:rsidR="007879AA" w:rsidRPr="00453A89" w:rsidRDefault="007879AA">
            <w:pPr>
              <w:rPr>
                <w:lang w:val="uk-UA"/>
              </w:rPr>
            </w:pPr>
          </w:p>
          <w:p w:rsidR="007879AA" w:rsidRDefault="007879AA">
            <w:pPr>
              <w:rPr>
                <w:b/>
                <w:sz w:val="28"/>
                <w:szCs w:val="28"/>
                <w:lang w:val="uk-UA"/>
              </w:rPr>
            </w:pPr>
          </w:p>
          <w:p w:rsidR="007879AA" w:rsidRPr="00453A89" w:rsidRDefault="007879AA" w:rsidP="00992BB9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7879AA" w:rsidRDefault="007879AA">
            <w:pPr>
              <w:rPr>
                <w:b/>
                <w:sz w:val="28"/>
                <w:szCs w:val="28"/>
                <w:lang w:val="uk-UA"/>
              </w:rPr>
            </w:pPr>
          </w:p>
          <w:p w:rsidR="007879AA" w:rsidRDefault="007879AA">
            <w:pPr>
              <w:rPr>
                <w:b/>
                <w:sz w:val="28"/>
                <w:szCs w:val="28"/>
                <w:lang w:val="uk-UA"/>
              </w:rPr>
            </w:pPr>
          </w:p>
          <w:p w:rsidR="007879AA" w:rsidRDefault="007879AA">
            <w:pPr>
              <w:rPr>
                <w:b/>
                <w:sz w:val="28"/>
                <w:szCs w:val="28"/>
                <w:lang w:val="uk-UA"/>
              </w:rPr>
            </w:pPr>
          </w:p>
          <w:p w:rsidR="007879AA" w:rsidRDefault="007879AA">
            <w:pPr>
              <w:rPr>
                <w:b/>
                <w:sz w:val="28"/>
                <w:szCs w:val="28"/>
                <w:lang w:val="uk-UA"/>
              </w:rPr>
            </w:pPr>
          </w:p>
          <w:p w:rsidR="007879AA" w:rsidRPr="00453A89" w:rsidRDefault="007879AA" w:rsidP="003C0E3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879AA" w:rsidRPr="009018E5" w:rsidRDefault="007879AA" w:rsidP="0012714F">
      <w:pPr>
        <w:rPr>
          <w:lang w:val="uk-UA"/>
        </w:rPr>
      </w:pPr>
    </w:p>
    <w:p w:rsidR="007879AA" w:rsidRPr="009018E5" w:rsidRDefault="007879AA" w:rsidP="0012714F">
      <w:pPr>
        <w:rPr>
          <w:lang w:val="uk-UA"/>
        </w:rPr>
      </w:pPr>
    </w:p>
    <w:p w:rsidR="007879AA" w:rsidRPr="009018E5" w:rsidRDefault="007879AA" w:rsidP="0012714F">
      <w:pPr>
        <w:rPr>
          <w:lang w:val="uk-UA"/>
        </w:rPr>
      </w:pPr>
    </w:p>
    <w:p w:rsidR="007879AA" w:rsidRPr="009018E5" w:rsidRDefault="007879AA" w:rsidP="0012714F">
      <w:pPr>
        <w:rPr>
          <w:lang w:val="uk-UA"/>
        </w:rPr>
      </w:pPr>
    </w:p>
    <w:p w:rsidR="007879AA" w:rsidRPr="009018E5" w:rsidRDefault="007879AA" w:rsidP="0012714F">
      <w:pPr>
        <w:rPr>
          <w:lang w:val="uk-UA"/>
        </w:rPr>
      </w:pPr>
    </w:p>
    <w:p w:rsidR="007879AA" w:rsidRPr="009018E5" w:rsidRDefault="007879AA" w:rsidP="0012714F">
      <w:pPr>
        <w:rPr>
          <w:lang w:val="uk-UA"/>
        </w:rPr>
      </w:pPr>
    </w:p>
    <w:p w:rsidR="007879AA" w:rsidRPr="009018E5" w:rsidRDefault="007879AA" w:rsidP="0012714F">
      <w:pPr>
        <w:rPr>
          <w:lang w:val="uk-UA"/>
        </w:rPr>
      </w:pPr>
    </w:p>
    <w:p w:rsidR="007879AA" w:rsidRDefault="007879AA" w:rsidP="0012714F">
      <w:pPr>
        <w:rPr>
          <w:lang w:val="uk-UA"/>
        </w:rPr>
      </w:pPr>
    </w:p>
    <w:p w:rsidR="007879AA" w:rsidRDefault="007879AA" w:rsidP="0012714F">
      <w:pPr>
        <w:rPr>
          <w:lang w:val="uk-UA"/>
        </w:rPr>
      </w:pPr>
    </w:p>
    <w:p w:rsidR="007879AA" w:rsidRDefault="007879AA" w:rsidP="00DA1648">
      <w:pPr>
        <w:jc w:val="both"/>
        <w:rPr>
          <w:sz w:val="28"/>
          <w:szCs w:val="28"/>
          <w:lang w:val="uk-UA"/>
        </w:rPr>
      </w:pPr>
      <w:r w:rsidRPr="00B33964">
        <w:rPr>
          <w:sz w:val="28"/>
          <w:szCs w:val="28"/>
          <w:lang w:val="uk-UA"/>
        </w:rPr>
        <w:t xml:space="preserve"> </w:t>
      </w:r>
    </w:p>
    <w:sectPr w:rsidR="007879AA" w:rsidSect="0057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4A7C"/>
    <w:multiLevelType w:val="hybridMultilevel"/>
    <w:tmpl w:val="A212FCE2"/>
    <w:lvl w:ilvl="0" w:tplc="92DC8E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14F"/>
    <w:rsid w:val="0002369E"/>
    <w:rsid w:val="00036B21"/>
    <w:rsid w:val="000412C3"/>
    <w:rsid w:val="000907AE"/>
    <w:rsid w:val="000960DC"/>
    <w:rsid w:val="000A21F2"/>
    <w:rsid w:val="000C5CA8"/>
    <w:rsid w:val="000F499C"/>
    <w:rsid w:val="00102F33"/>
    <w:rsid w:val="0012714F"/>
    <w:rsid w:val="001600C2"/>
    <w:rsid w:val="00163108"/>
    <w:rsid w:val="001D51DD"/>
    <w:rsid w:val="001E118F"/>
    <w:rsid w:val="001E2E8B"/>
    <w:rsid w:val="001F51CB"/>
    <w:rsid w:val="002224D9"/>
    <w:rsid w:val="00224765"/>
    <w:rsid w:val="00230CE7"/>
    <w:rsid w:val="002703EC"/>
    <w:rsid w:val="002A1A86"/>
    <w:rsid w:val="002A4555"/>
    <w:rsid w:val="002D6829"/>
    <w:rsid w:val="002F409F"/>
    <w:rsid w:val="00347C24"/>
    <w:rsid w:val="003B0544"/>
    <w:rsid w:val="003C0E35"/>
    <w:rsid w:val="003C1B1C"/>
    <w:rsid w:val="003C547B"/>
    <w:rsid w:val="00426827"/>
    <w:rsid w:val="004355F3"/>
    <w:rsid w:val="00453A89"/>
    <w:rsid w:val="0049304D"/>
    <w:rsid w:val="004C692A"/>
    <w:rsid w:val="004E514E"/>
    <w:rsid w:val="00507DD5"/>
    <w:rsid w:val="0052252A"/>
    <w:rsid w:val="0054294A"/>
    <w:rsid w:val="00571F21"/>
    <w:rsid w:val="005753FE"/>
    <w:rsid w:val="0058695B"/>
    <w:rsid w:val="005A1093"/>
    <w:rsid w:val="005E05C9"/>
    <w:rsid w:val="00613224"/>
    <w:rsid w:val="00625BEB"/>
    <w:rsid w:val="006D4FC8"/>
    <w:rsid w:val="007003EE"/>
    <w:rsid w:val="007701F5"/>
    <w:rsid w:val="0077392E"/>
    <w:rsid w:val="00780F6C"/>
    <w:rsid w:val="007879AA"/>
    <w:rsid w:val="007D256A"/>
    <w:rsid w:val="007E149C"/>
    <w:rsid w:val="00817EC5"/>
    <w:rsid w:val="00824002"/>
    <w:rsid w:val="00825EAC"/>
    <w:rsid w:val="00873F5A"/>
    <w:rsid w:val="0089095C"/>
    <w:rsid w:val="00897979"/>
    <w:rsid w:val="008C0EB8"/>
    <w:rsid w:val="008D11D1"/>
    <w:rsid w:val="008E7BE2"/>
    <w:rsid w:val="009018E5"/>
    <w:rsid w:val="0092407E"/>
    <w:rsid w:val="009251AE"/>
    <w:rsid w:val="0092640A"/>
    <w:rsid w:val="0096332F"/>
    <w:rsid w:val="00980D46"/>
    <w:rsid w:val="00992BB9"/>
    <w:rsid w:val="009A6C78"/>
    <w:rsid w:val="009B4301"/>
    <w:rsid w:val="009C573E"/>
    <w:rsid w:val="009F7BBB"/>
    <w:rsid w:val="00A22FFB"/>
    <w:rsid w:val="00A85755"/>
    <w:rsid w:val="00A86DB5"/>
    <w:rsid w:val="00AC4540"/>
    <w:rsid w:val="00AF788E"/>
    <w:rsid w:val="00B33964"/>
    <w:rsid w:val="00B434DB"/>
    <w:rsid w:val="00B70ACB"/>
    <w:rsid w:val="00B7286C"/>
    <w:rsid w:val="00BA4D85"/>
    <w:rsid w:val="00BC0C8D"/>
    <w:rsid w:val="00BC67B8"/>
    <w:rsid w:val="00BD1239"/>
    <w:rsid w:val="00BD51B8"/>
    <w:rsid w:val="00BF2D09"/>
    <w:rsid w:val="00C11719"/>
    <w:rsid w:val="00CC5292"/>
    <w:rsid w:val="00D03DE6"/>
    <w:rsid w:val="00D05E77"/>
    <w:rsid w:val="00D2202C"/>
    <w:rsid w:val="00D8383A"/>
    <w:rsid w:val="00DA1648"/>
    <w:rsid w:val="00E77346"/>
    <w:rsid w:val="00EB69BA"/>
    <w:rsid w:val="00EF229D"/>
    <w:rsid w:val="00F21898"/>
    <w:rsid w:val="00F25116"/>
    <w:rsid w:val="00F63E62"/>
    <w:rsid w:val="00F66EB6"/>
    <w:rsid w:val="00F85CEE"/>
    <w:rsid w:val="00FC456B"/>
    <w:rsid w:val="00FF3CF7"/>
    <w:rsid w:val="00FF63CC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14F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2714F"/>
    <w:pPr>
      <w:jc w:val="center"/>
    </w:pPr>
    <w:rPr>
      <w:rFonts w:ascii="Bookman Old Style" w:hAnsi="Bookman Old Style"/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12714F"/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27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960D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60D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1D5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180</Words>
  <Characters>1027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Проект</dc:title>
  <dc:subject/>
  <dc:creator>Виталий02</dc:creator>
  <cp:keywords/>
  <dc:description/>
  <cp:lastModifiedBy>Мария Андреевна</cp:lastModifiedBy>
  <cp:revision>3</cp:revision>
  <cp:lastPrinted>2016-10-07T06:00:00Z</cp:lastPrinted>
  <dcterms:created xsi:type="dcterms:W3CDTF">2016-10-10T12:39:00Z</dcterms:created>
  <dcterms:modified xsi:type="dcterms:W3CDTF">2016-10-10T13:00:00Z</dcterms:modified>
</cp:coreProperties>
</file>