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9463"/>
      </w:tblGrid>
      <w:tr w:rsidR="008C3852" w:rsidTr="0012714F">
        <w:trPr>
          <w:trHeight w:val="1065"/>
        </w:trPr>
        <w:tc>
          <w:tcPr>
            <w:tcW w:w="9720" w:type="dxa"/>
          </w:tcPr>
          <w:p w:rsidR="008C3852" w:rsidRPr="00CC5292" w:rsidRDefault="008C3852" w:rsidP="00BF487C">
            <w:pPr>
              <w:jc w:val="center"/>
              <w:rPr>
                <w:lang w:val="uk-UA"/>
              </w:rPr>
            </w:pPr>
            <w:r w:rsidRPr="00F364F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50.25pt;visibility:visible">
                  <v:imagedata r:id="rId5" o:title=""/>
                </v:shape>
              </w:pict>
            </w:r>
          </w:p>
        </w:tc>
      </w:tr>
      <w:tr w:rsidR="008C3852" w:rsidTr="0012714F">
        <w:trPr>
          <w:trHeight w:val="1260"/>
        </w:trPr>
        <w:tc>
          <w:tcPr>
            <w:tcW w:w="9720" w:type="dxa"/>
          </w:tcPr>
          <w:p w:rsidR="008C3852" w:rsidRPr="00BF487C" w:rsidRDefault="008C3852">
            <w:pPr>
              <w:pStyle w:val="Subtitl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487C">
              <w:rPr>
                <w:rFonts w:ascii="Times New Roman" w:hAnsi="Times New Roman"/>
                <w:color w:val="000000"/>
                <w:sz w:val="28"/>
                <w:szCs w:val="28"/>
              </w:rPr>
              <w:t>БОЯРСЬКА МІСЬКА РАДА</w:t>
            </w:r>
          </w:p>
          <w:p w:rsidR="008C3852" w:rsidRPr="00BF487C" w:rsidRDefault="008C3852">
            <w:pPr>
              <w:pStyle w:val="Subtitl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487C">
              <w:rPr>
                <w:rFonts w:ascii="Times New Roman" w:hAnsi="Times New Roman"/>
                <w:color w:val="000000"/>
                <w:sz w:val="28"/>
                <w:szCs w:val="28"/>
              </w:rPr>
              <w:t>КИЇВСЬКОЇ ОБЛАСТІ</w:t>
            </w:r>
          </w:p>
          <w:p w:rsidR="008C3852" w:rsidRPr="00BF487C" w:rsidRDefault="008C3852">
            <w:pPr>
              <w:pStyle w:val="Heading1"/>
              <w:rPr>
                <w:b/>
                <w:color w:val="000000"/>
                <w:szCs w:val="28"/>
              </w:rPr>
            </w:pPr>
            <w:r w:rsidRPr="00BF487C">
              <w:rPr>
                <w:b/>
                <w:color w:val="000000"/>
                <w:szCs w:val="28"/>
              </w:rPr>
              <w:t>ВИКОНАВЧИЙ КОМІТЕТ</w:t>
            </w:r>
          </w:p>
          <w:p w:rsidR="008C3852" w:rsidRDefault="008C3852">
            <w:pPr>
              <w:rPr>
                <w:lang w:val="uk-UA"/>
              </w:rPr>
            </w:pPr>
          </w:p>
          <w:p w:rsidR="008C3852" w:rsidRDefault="008C3852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8C3852" w:rsidTr="0012714F">
        <w:trPr>
          <w:trHeight w:val="822"/>
        </w:trPr>
        <w:tc>
          <w:tcPr>
            <w:tcW w:w="9720" w:type="dxa"/>
          </w:tcPr>
          <w:p w:rsidR="008C3852" w:rsidRPr="006863FB" w:rsidRDefault="008C385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в</w:t>
            </w:r>
            <w:r>
              <w:rPr>
                <w:b/>
                <w:color w:val="000000"/>
                <w:sz w:val="28"/>
                <w:szCs w:val="28"/>
              </w:rPr>
              <w:t>ід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13 жовтня </w:t>
            </w:r>
            <w:r>
              <w:rPr>
                <w:b/>
                <w:color w:val="000000"/>
                <w:sz w:val="28"/>
                <w:szCs w:val="28"/>
              </w:rPr>
              <w:t>20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16</w:t>
            </w:r>
            <w:r>
              <w:rPr>
                <w:b/>
                <w:color w:val="000000"/>
                <w:sz w:val="28"/>
                <w:szCs w:val="28"/>
              </w:rPr>
              <w:t xml:space="preserve"> року                                                          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   </w:t>
            </w:r>
            <w:r w:rsidRPr="006863FB">
              <w:rPr>
                <w:b/>
                <w:color w:val="000000"/>
                <w:sz w:val="28"/>
                <w:szCs w:val="28"/>
              </w:rPr>
              <w:t xml:space="preserve">           </w:t>
            </w:r>
            <w:r>
              <w:rPr>
                <w:b/>
                <w:color w:val="000000"/>
                <w:sz w:val="28"/>
                <w:szCs w:val="28"/>
              </w:rPr>
              <w:t xml:space="preserve">№ </w:t>
            </w:r>
            <w:r w:rsidRPr="00B7286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863FB">
              <w:rPr>
                <w:b/>
                <w:color w:val="000000"/>
                <w:sz w:val="28"/>
                <w:szCs w:val="28"/>
              </w:rPr>
              <w:t>57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/</w:t>
            </w:r>
            <w:r w:rsidRPr="006863FB">
              <w:rPr>
                <w:b/>
                <w:color w:val="000000"/>
                <w:sz w:val="28"/>
                <w:szCs w:val="28"/>
              </w:rPr>
              <w:t>2</w:t>
            </w:r>
          </w:p>
          <w:p w:rsidR="008C3852" w:rsidRDefault="008C38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Боярка</w:t>
            </w:r>
          </w:p>
        </w:tc>
      </w:tr>
    </w:tbl>
    <w:p w:rsidR="008C3852" w:rsidRDefault="008C3852" w:rsidP="0012714F">
      <w:pPr>
        <w:rPr>
          <w:lang w:val="uk-UA"/>
        </w:rPr>
      </w:pPr>
    </w:p>
    <w:p w:rsidR="008C3852" w:rsidRDefault="008C3852" w:rsidP="00CC5292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організацію та забезпечення дорожнього руху на дорогах та вулицях м. Боярки  </w:t>
      </w:r>
    </w:p>
    <w:p w:rsidR="008C3852" w:rsidRDefault="008C3852" w:rsidP="0012714F">
      <w:pPr>
        <w:rPr>
          <w:b/>
          <w:i/>
          <w:sz w:val="28"/>
          <w:szCs w:val="28"/>
          <w:lang w:val="uk-UA"/>
        </w:rPr>
      </w:pPr>
    </w:p>
    <w:p w:rsidR="008C3852" w:rsidRDefault="008C3852" w:rsidP="00F85CEE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Законами України «Про місцеве самоврядування в Україні», «Про автомобільні дороги»,</w:t>
      </w:r>
      <w:r w:rsidRPr="005157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ДСТУ 4100:2014 «Знаки дорожні», ДСТУ 4123:2006 «Пристрій для примусового зниження швидкості дорожньо-транспортної техніки на вулицях і дорогах», а також зверненнями громадян,- </w:t>
      </w:r>
    </w:p>
    <w:p w:rsidR="008C3852" w:rsidRPr="00BF487C" w:rsidRDefault="008C3852" w:rsidP="0012714F">
      <w:pPr>
        <w:jc w:val="center"/>
        <w:rPr>
          <w:b/>
          <w:sz w:val="28"/>
          <w:szCs w:val="28"/>
          <w:lang w:val="uk-UA"/>
        </w:rPr>
      </w:pPr>
    </w:p>
    <w:p w:rsidR="008C3852" w:rsidRPr="00BF487C" w:rsidRDefault="008C3852" w:rsidP="0012714F">
      <w:pPr>
        <w:jc w:val="center"/>
        <w:rPr>
          <w:b/>
          <w:sz w:val="28"/>
          <w:szCs w:val="28"/>
          <w:lang w:val="uk-UA"/>
        </w:rPr>
      </w:pPr>
      <w:r w:rsidRPr="00BF487C">
        <w:rPr>
          <w:b/>
          <w:sz w:val="28"/>
          <w:szCs w:val="28"/>
          <w:lang w:val="uk-UA"/>
        </w:rPr>
        <w:t>ВИКОНКОМ МІСЬКОЇ РАДИ</w:t>
      </w:r>
    </w:p>
    <w:p w:rsidR="008C3852" w:rsidRPr="00BF487C" w:rsidRDefault="008C3852" w:rsidP="00BF487C">
      <w:pPr>
        <w:jc w:val="center"/>
        <w:rPr>
          <w:b/>
          <w:sz w:val="28"/>
          <w:szCs w:val="28"/>
          <w:lang w:val="uk-UA"/>
        </w:rPr>
      </w:pPr>
      <w:r w:rsidRPr="00BF487C">
        <w:rPr>
          <w:b/>
          <w:sz w:val="28"/>
          <w:szCs w:val="28"/>
          <w:lang w:val="uk-UA"/>
        </w:rPr>
        <w:t>ВИРІШИВ:</w:t>
      </w:r>
    </w:p>
    <w:p w:rsidR="008C3852" w:rsidRPr="00BF487C" w:rsidRDefault="008C3852" w:rsidP="0012714F">
      <w:pPr>
        <w:jc w:val="both"/>
        <w:rPr>
          <w:sz w:val="28"/>
          <w:szCs w:val="28"/>
          <w:lang w:val="uk-UA"/>
        </w:rPr>
      </w:pPr>
    </w:p>
    <w:p w:rsidR="008C3852" w:rsidRPr="001D51DD" w:rsidRDefault="008C3852" w:rsidP="00BF487C">
      <w:pPr>
        <w:pStyle w:val="ListParagraph"/>
        <w:numPr>
          <w:ilvl w:val="0"/>
          <w:numId w:val="1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Облаштувати пішохідний перехід відповідною дорожньою розміткою та дорожніми знаками </w:t>
      </w:r>
      <w:r w:rsidRPr="007701F5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Пішохідний перехід</w:t>
      </w:r>
      <w:r w:rsidRPr="007701F5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(5.35.1, 5.35.2) та </w:t>
      </w:r>
      <w:r w:rsidRPr="00224765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Жила зона</w:t>
      </w:r>
      <w:r w:rsidRPr="00224765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(5.31) ділянку дороги біля Боярської дитячої школи мистецтв за адресою: вул. Вокзальна, 33.  </w:t>
      </w:r>
      <w:r w:rsidRPr="001D51DD">
        <w:rPr>
          <w:sz w:val="28"/>
          <w:szCs w:val="28"/>
          <w:lang w:val="uk-UA"/>
        </w:rPr>
        <w:t xml:space="preserve"> </w:t>
      </w:r>
    </w:p>
    <w:p w:rsidR="008C3852" w:rsidRDefault="008C3852" w:rsidP="00BF487C">
      <w:pPr>
        <w:pStyle w:val="ListParagraph"/>
        <w:numPr>
          <w:ilvl w:val="0"/>
          <w:numId w:val="1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Облаштувати пішохідний перехід дорожніми знаками </w:t>
      </w:r>
      <w:r w:rsidRPr="007701F5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Пішохідний перехід</w:t>
      </w:r>
      <w:r w:rsidRPr="007701F5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(5.35.1, 5.35.2) біля гуртожитку за адресою: вул. Молодіжна, 48.</w:t>
      </w:r>
    </w:p>
    <w:p w:rsidR="008C3852" w:rsidRDefault="008C3852" w:rsidP="00BF487C">
      <w:pPr>
        <w:pStyle w:val="ListParagraph"/>
        <w:numPr>
          <w:ilvl w:val="0"/>
          <w:numId w:val="1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вул. Маяковського поновити дорожню розмітку та встановити на пішохідному переході (на розі вул. Маяковського та вул. Богдана Хмельницького) пристрої для примусового зниження швидкості транспортних засобів (ДСТУ 4123:2006) в комплексі з дорожніми знаками </w:t>
      </w:r>
      <w:r w:rsidRPr="00BD1239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Пагорб</w:t>
      </w:r>
      <w:r w:rsidRPr="00BD1239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(1.11). Облаштувати пішохідні переходи на вул. Маяковського дорожніми знаками </w:t>
      </w:r>
      <w:r w:rsidRPr="007701F5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Пішохідний перехід</w:t>
      </w:r>
      <w:r w:rsidRPr="007701F5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(5.35.1, 5.35.2).</w:t>
      </w:r>
    </w:p>
    <w:p w:rsidR="008C3852" w:rsidRDefault="008C3852" w:rsidP="00BF487C">
      <w:pPr>
        <w:pStyle w:val="ListParagraph"/>
        <w:numPr>
          <w:ilvl w:val="0"/>
          <w:numId w:val="1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Облаштувати пішохідний перехід відповідною дорожньою розміткою та дорожніми знаками </w:t>
      </w:r>
      <w:r w:rsidRPr="007701F5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Пішохідний перехід</w:t>
      </w:r>
      <w:r w:rsidRPr="007701F5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(5.35.1, 5.35.2) на ділянці дороги по вул. Шевченко навпроти   пров. Зелений.</w:t>
      </w:r>
    </w:p>
    <w:p w:rsidR="008C3852" w:rsidRDefault="008C3852" w:rsidP="00BF487C">
      <w:pPr>
        <w:pStyle w:val="ListParagraph"/>
        <w:numPr>
          <w:ilvl w:val="0"/>
          <w:numId w:val="1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Облаштувати пішохідний перехід відповідною дорожньою розміткою та дорожніми знаками </w:t>
      </w:r>
      <w:r w:rsidRPr="007701F5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Пішохідний перехід</w:t>
      </w:r>
      <w:r w:rsidRPr="007701F5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(5.35.1, 5.35.2) на ділянці дороги по вул. Матросова безпосередньо перед поворотом на вул. Шевченко.</w:t>
      </w:r>
    </w:p>
    <w:p w:rsidR="008C3852" w:rsidRPr="00D05E77" w:rsidRDefault="008C3852" w:rsidP="00BF487C">
      <w:pPr>
        <w:pStyle w:val="ListParagraph"/>
        <w:numPr>
          <w:ilvl w:val="0"/>
          <w:numId w:val="1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Облаштувати пішохідний перехід відповідною дорожньою розміткою та дорожніми знаками </w:t>
      </w:r>
      <w:r w:rsidRPr="007701F5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Пішохідний перехід</w:t>
      </w:r>
      <w:r w:rsidRPr="007701F5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(5.35.1, 5.35.2) на ділянці дороги по вул. Шевченка безпосередньо перед поворотом на вул. Київська.</w:t>
      </w:r>
    </w:p>
    <w:p w:rsidR="008C3852" w:rsidRPr="00D05E77" w:rsidRDefault="008C3852" w:rsidP="00BF487C">
      <w:pPr>
        <w:pStyle w:val="ListParagraph"/>
        <w:numPr>
          <w:ilvl w:val="0"/>
          <w:numId w:val="1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перехресті вул. Білогородська та вул. П. Сагайдачного встановити перед пішохідним переходом пристрої для примусового зниження швидкості транспортних засобів (ДСТУ 4123:2006) в комплексі з дорожніми знаками </w:t>
      </w:r>
      <w:r w:rsidRPr="00BD1239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Пагорб</w:t>
      </w:r>
      <w:r w:rsidRPr="00BD1239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(1.11). Пристрої розміщуються в якості тимчасового заходу до моменту встановлення на вказаному перехресті світлофорних об’єктів.</w:t>
      </w:r>
    </w:p>
    <w:p w:rsidR="008C3852" w:rsidRDefault="008C3852" w:rsidP="00BF487C">
      <w:pPr>
        <w:pStyle w:val="ListParagraph"/>
        <w:numPr>
          <w:ilvl w:val="0"/>
          <w:numId w:val="1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Зобов</w:t>
      </w:r>
      <w:r w:rsidRPr="006863F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язати </w:t>
      </w:r>
      <w:r w:rsidRPr="00D05E77">
        <w:rPr>
          <w:sz w:val="28"/>
          <w:szCs w:val="28"/>
          <w:lang w:val="uk-UA"/>
        </w:rPr>
        <w:t xml:space="preserve">КП «Боярське ГВУЖКГ» </w:t>
      </w:r>
      <w:r>
        <w:rPr>
          <w:sz w:val="28"/>
          <w:szCs w:val="28"/>
          <w:lang w:val="uk-UA"/>
        </w:rPr>
        <w:t xml:space="preserve">розробити схеми організації дорожнього руху по встановленню та облаштуванню об’єктів, що зазначені в пунктах 1-7 цього рішення, а також погодити їх у відповідному органі поліції. Після погодження схем, забезпечити виконання пунктів 1-7 цього рішення.  </w:t>
      </w:r>
    </w:p>
    <w:p w:rsidR="008C3852" w:rsidRPr="00D05E77" w:rsidRDefault="008C3852" w:rsidP="00BF487C">
      <w:pPr>
        <w:pStyle w:val="ListParagraph"/>
        <w:numPr>
          <w:ilvl w:val="0"/>
          <w:numId w:val="1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 заступника міського голови Мазурця В.В.</w:t>
      </w:r>
    </w:p>
    <w:tbl>
      <w:tblPr>
        <w:tblW w:w="10314" w:type="dxa"/>
        <w:tblLayout w:type="fixed"/>
        <w:tblLook w:val="01E0"/>
      </w:tblPr>
      <w:tblGrid>
        <w:gridCol w:w="9464"/>
        <w:gridCol w:w="850"/>
      </w:tblGrid>
      <w:tr w:rsidR="008C3852" w:rsidRPr="00453A89" w:rsidTr="004C692A">
        <w:tc>
          <w:tcPr>
            <w:tcW w:w="9464" w:type="dxa"/>
          </w:tcPr>
          <w:p w:rsidR="008C3852" w:rsidRPr="00453A89" w:rsidRDefault="008C3852">
            <w:pPr>
              <w:rPr>
                <w:b/>
                <w:sz w:val="28"/>
                <w:szCs w:val="28"/>
                <w:lang w:val="uk-UA"/>
              </w:rPr>
            </w:pPr>
          </w:p>
          <w:p w:rsidR="008C3852" w:rsidRPr="00453A89" w:rsidRDefault="008C3852">
            <w:pPr>
              <w:rPr>
                <w:b/>
                <w:sz w:val="28"/>
                <w:szCs w:val="28"/>
                <w:lang w:val="uk-UA"/>
              </w:rPr>
            </w:pPr>
          </w:p>
          <w:p w:rsidR="008C3852" w:rsidRDefault="008C3852">
            <w:pPr>
              <w:rPr>
                <w:b/>
                <w:sz w:val="28"/>
                <w:szCs w:val="28"/>
                <w:lang w:val="uk-UA"/>
              </w:rPr>
            </w:pPr>
          </w:p>
          <w:p w:rsidR="008C3852" w:rsidRPr="00453A89" w:rsidRDefault="008C3852">
            <w:pPr>
              <w:rPr>
                <w:b/>
                <w:sz w:val="28"/>
                <w:szCs w:val="28"/>
                <w:lang w:val="uk-UA"/>
              </w:rPr>
            </w:pPr>
          </w:p>
          <w:p w:rsidR="008C3852" w:rsidRPr="00453A89" w:rsidRDefault="008C3852">
            <w:pPr>
              <w:rPr>
                <w:b/>
                <w:sz w:val="28"/>
                <w:szCs w:val="28"/>
                <w:lang w:val="uk-UA"/>
              </w:rPr>
            </w:pPr>
            <w:r w:rsidRPr="00453A89">
              <w:rPr>
                <w:b/>
                <w:sz w:val="28"/>
                <w:szCs w:val="28"/>
                <w:lang w:val="uk-UA"/>
              </w:rPr>
              <w:t xml:space="preserve"> МІСЬКИЙ ГОЛОВА         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 О.О. ЗАРУБІН</w:t>
            </w:r>
            <w:r w:rsidRPr="00453A89">
              <w:rPr>
                <w:b/>
                <w:sz w:val="28"/>
                <w:szCs w:val="28"/>
                <w:lang w:val="uk-UA"/>
              </w:rPr>
              <w:t xml:space="preserve">                                                         </w:t>
            </w:r>
          </w:p>
          <w:p w:rsidR="008C3852" w:rsidRPr="00453A89" w:rsidRDefault="008C3852">
            <w:pPr>
              <w:rPr>
                <w:lang w:val="uk-UA"/>
              </w:rPr>
            </w:pPr>
          </w:p>
          <w:p w:rsidR="008C3852" w:rsidRDefault="008C3852">
            <w:pPr>
              <w:rPr>
                <w:b/>
                <w:sz w:val="28"/>
                <w:szCs w:val="28"/>
                <w:lang w:val="uk-UA"/>
              </w:rPr>
            </w:pPr>
          </w:p>
          <w:p w:rsidR="008C3852" w:rsidRPr="00453A89" w:rsidRDefault="008C3852" w:rsidP="00992BB9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8C3852" w:rsidRDefault="008C3852">
            <w:pPr>
              <w:rPr>
                <w:b/>
                <w:sz w:val="28"/>
                <w:szCs w:val="28"/>
                <w:lang w:val="uk-UA"/>
              </w:rPr>
            </w:pPr>
          </w:p>
          <w:p w:rsidR="008C3852" w:rsidRDefault="008C3852">
            <w:pPr>
              <w:rPr>
                <w:b/>
                <w:sz w:val="28"/>
                <w:szCs w:val="28"/>
                <w:lang w:val="uk-UA"/>
              </w:rPr>
            </w:pPr>
          </w:p>
          <w:p w:rsidR="008C3852" w:rsidRDefault="008C3852">
            <w:pPr>
              <w:rPr>
                <w:b/>
                <w:sz w:val="28"/>
                <w:szCs w:val="28"/>
                <w:lang w:val="uk-UA"/>
              </w:rPr>
            </w:pPr>
          </w:p>
          <w:p w:rsidR="008C3852" w:rsidRDefault="008C3852">
            <w:pPr>
              <w:rPr>
                <w:b/>
                <w:sz w:val="28"/>
                <w:szCs w:val="28"/>
                <w:lang w:val="uk-UA"/>
              </w:rPr>
            </w:pPr>
          </w:p>
          <w:p w:rsidR="008C3852" w:rsidRPr="00453A89" w:rsidRDefault="008C3852" w:rsidP="003C0E35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C3852" w:rsidRPr="006B0B26" w:rsidRDefault="008C3852" w:rsidP="0012714F">
      <w:pPr>
        <w:rPr>
          <w:sz w:val="28"/>
          <w:szCs w:val="28"/>
          <w:lang w:val="uk-UA"/>
        </w:rPr>
      </w:pPr>
      <w:r w:rsidRPr="006B0B26">
        <w:rPr>
          <w:sz w:val="28"/>
          <w:szCs w:val="28"/>
          <w:lang w:val="uk-UA"/>
        </w:rPr>
        <w:t>Згідно з оригіналом:</w:t>
      </w:r>
    </w:p>
    <w:p w:rsidR="008C3852" w:rsidRPr="006B0B26" w:rsidRDefault="008C3852" w:rsidP="0012714F">
      <w:pPr>
        <w:rPr>
          <w:sz w:val="28"/>
          <w:szCs w:val="28"/>
          <w:lang w:val="uk-UA"/>
        </w:rPr>
      </w:pPr>
      <w:r w:rsidRPr="006B0B26">
        <w:rPr>
          <w:sz w:val="28"/>
          <w:szCs w:val="28"/>
          <w:lang w:val="uk-UA"/>
        </w:rPr>
        <w:t xml:space="preserve">Керуючий справами </w:t>
      </w:r>
      <w:r w:rsidRPr="006B0B26">
        <w:rPr>
          <w:sz w:val="28"/>
          <w:szCs w:val="28"/>
          <w:lang w:val="uk-UA"/>
        </w:rPr>
        <w:tab/>
      </w:r>
      <w:r w:rsidRPr="006B0B26">
        <w:rPr>
          <w:sz w:val="28"/>
          <w:szCs w:val="28"/>
          <w:lang w:val="uk-UA"/>
        </w:rPr>
        <w:tab/>
      </w:r>
      <w:r w:rsidRPr="006B0B26">
        <w:rPr>
          <w:sz w:val="28"/>
          <w:szCs w:val="28"/>
          <w:lang w:val="uk-UA"/>
        </w:rPr>
        <w:tab/>
      </w:r>
      <w:r w:rsidRPr="006B0B26">
        <w:rPr>
          <w:sz w:val="28"/>
          <w:szCs w:val="28"/>
          <w:lang w:val="uk-UA"/>
        </w:rPr>
        <w:tab/>
      </w:r>
      <w:r w:rsidRPr="006B0B26">
        <w:rPr>
          <w:sz w:val="28"/>
          <w:szCs w:val="28"/>
          <w:lang w:val="uk-UA"/>
        </w:rPr>
        <w:tab/>
      </w:r>
      <w:r w:rsidRPr="006B0B2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М.А.Рябошапка</w:t>
      </w:r>
    </w:p>
    <w:p w:rsidR="008C3852" w:rsidRPr="006B0B26" w:rsidRDefault="008C3852" w:rsidP="0012714F">
      <w:pPr>
        <w:rPr>
          <w:sz w:val="28"/>
          <w:szCs w:val="28"/>
          <w:lang w:val="uk-UA"/>
        </w:rPr>
      </w:pPr>
    </w:p>
    <w:p w:rsidR="008C3852" w:rsidRPr="006B0B26" w:rsidRDefault="008C3852" w:rsidP="0012714F">
      <w:pPr>
        <w:rPr>
          <w:sz w:val="28"/>
          <w:szCs w:val="28"/>
          <w:lang w:val="uk-UA"/>
        </w:rPr>
      </w:pPr>
    </w:p>
    <w:p w:rsidR="008C3852" w:rsidRPr="009018E5" w:rsidRDefault="008C3852" w:rsidP="0012714F">
      <w:pPr>
        <w:rPr>
          <w:lang w:val="uk-UA"/>
        </w:rPr>
      </w:pPr>
    </w:p>
    <w:p w:rsidR="008C3852" w:rsidRPr="009018E5" w:rsidRDefault="008C3852" w:rsidP="0012714F">
      <w:pPr>
        <w:rPr>
          <w:lang w:val="uk-UA"/>
        </w:rPr>
      </w:pPr>
    </w:p>
    <w:p w:rsidR="008C3852" w:rsidRPr="009018E5" w:rsidRDefault="008C3852" w:rsidP="0012714F">
      <w:pPr>
        <w:rPr>
          <w:lang w:val="uk-UA"/>
        </w:rPr>
      </w:pPr>
    </w:p>
    <w:p w:rsidR="008C3852" w:rsidRPr="009018E5" w:rsidRDefault="008C3852" w:rsidP="0012714F">
      <w:pPr>
        <w:rPr>
          <w:lang w:val="uk-UA"/>
        </w:rPr>
      </w:pPr>
    </w:p>
    <w:p w:rsidR="008C3852" w:rsidRPr="009018E5" w:rsidRDefault="008C3852" w:rsidP="0012714F">
      <w:pPr>
        <w:rPr>
          <w:lang w:val="uk-UA"/>
        </w:rPr>
      </w:pPr>
    </w:p>
    <w:p w:rsidR="008C3852" w:rsidRPr="009018E5" w:rsidRDefault="008C3852" w:rsidP="0012714F">
      <w:pPr>
        <w:rPr>
          <w:lang w:val="uk-UA"/>
        </w:rPr>
      </w:pPr>
    </w:p>
    <w:p w:rsidR="008C3852" w:rsidRPr="009018E5" w:rsidRDefault="008C3852" w:rsidP="0012714F">
      <w:pPr>
        <w:rPr>
          <w:lang w:val="uk-UA"/>
        </w:rPr>
      </w:pPr>
    </w:p>
    <w:p w:rsidR="008C3852" w:rsidRPr="009018E5" w:rsidRDefault="008C3852" w:rsidP="0012714F">
      <w:pPr>
        <w:rPr>
          <w:lang w:val="uk-UA"/>
        </w:rPr>
      </w:pPr>
    </w:p>
    <w:p w:rsidR="008C3852" w:rsidRPr="009018E5" w:rsidRDefault="008C3852" w:rsidP="0012714F">
      <w:pPr>
        <w:rPr>
          <w:lang w:val="uk-UA"/>
        </w:rPr>
      </w:pPr>
    </w:p>
    <w:p w:rsidR="008C3852" w:rsidRPr="009018E5" w:rsidRDefault="008C3852" w:rsidP="0012714F">
      <w:pPr>
        <w:rPr>
          <w:lang w:val="uk-UA"/>
        </w:rPr>
      </w:pPr>
    </w:p>
    <w:p w:rsidR="008C3852" w:rsidRPr="009018E5" w:rsidRDefault="008C3852" w:rsidP="0012714F">
      <w:pPr>
        <w:rPr>
          <w:lang w:val="uk-UA"/>
        </w:rPr>
      </w:pPr>
    </w:p>
    <w:p w:rsidR="008C3852" w:rsidRPr="009018E5" w:rsidRDefault="008C3852" w:rsidP="0012714F">
      <w:pPr>
        <w:rPr>
          <w:lang w:val="uk-UA"/>
        </w:rPr>
      </w:pPr>
    </w:p>
    <w:p w:rsidR="008C3852" w:rsidRPr="009018E5" w:rsidRDefault="008C3852" w:rsidP="0012714F">
      <w:pPr>
        <w:rPr>
          <w:lang w:val="uk-UA"/>
        </w:rPr>
      </w:pPr>
    </w:p>
    <w:p w:rsidR="008C3852" w:rsidRDefault="008C3852" w:rsidP="0012714F">
      <w:pPr>
        <w:rPr>
          <w:lang w:val="uk-UA"/>
        </w:rPr>
      </w:pPr>
    </w:p>
    <w:p w:rsidR="008C3852" w:rsidRPr="009018E5" w:rsidRDefault="008C3852" w:rsidP="0012714F">
      <w:pPr>
        <w:rPr>
          <w:lang w:val="uk-UA"/>
        </w:rPr>
      </w:pPr>
    </w:p>
    <w:p w:rsidR="008C3852" w:rsidRPr="009018E5" w:rsidRDefault="008C3852" w:rsidP="0012714F">
      <w:pPr>
        <w:rPr>
          <w:lang w:val="uk-UA"/>
        </w:rPr>
      </w:pPr>
    </w:p>
    <w:p w:rsidR="008C3852" w:rsidRPr="009018E5" w:rsidRDefault="008C3852" w:rsidP="0012714F">
      <w:pPr>
        <w:rPr>
          <w:lang w:val="uk-UA"/>
        </w:rPr>
      </w:pPr>
    </w:p>
    <w:p w:rsidR="008C3852" w:rsidRPr="009018E5" w:rsidRDefault="008C3852" w:rsidP="0012714F">
      <w:pPr>
        <w:rPr>
          <w:lang w:val="uk-UA"/>
        </w:rPr>
      </w:pPr>
    </w:p>
    <w:p w:rsidR="008C3852" w:rsidRPr="009018E5" w:rsidRDefault="008C3852" w:rsidP="0012714F">
      <w:pPr>
        <w:rPr>
          <w:lang w:val="uk-UA"/>
        </w:rPr>
      </w:pPr>
    </w:p>
    <w:p w:rsidR="008C3852" w:rsidRPr="009018E5" w:rsidRDefault="008C3852" w:rsidP="0012714F">
      <w:pPr>
        <w:rPr>
          <w:lang w:val="uk-UA"/>
        </w:rPr>
      </w:pPr>
    </w:p>
    <w:p w:rsidR="008C3852" w:rsidRPr="009018E5" w:rsidRDefault="008C3852" w:rsidP="0012714F">
      <w:pPr>
        <w:rPr>
          <w:lang w:val="uk-UA"/>
        </w:rPr>
      </w:pPr>
    </w:p>
    <w:p w:rsidR="008C3852" w:rsidRPr="009018E5" w:rsidRDefault="008C3852" w:rsidP="0012714F">
      <w:pPr>
        <w:rPr>
          <w:lang w:val="uk-UA"/>
        </w:rPr>
      </w:pPr>
    </w:p>
    <w:p w:rsidR="008C3852" w:rsidRPr="009018E5" w:rsidRDefault="008C3852" w:rsidP="0012714F">
      <w:pPr>
        <w:rPr>
          <w:lang w:val="uk-UA"/>
        </w:rPr>
      </w:pPr>
    </w:p>
    <w:p w:rsidR="008C3852" w:rsidRPr="009018E5" w:rsidRDefault="008C3852" w:rsidP="0012714F">
      <w:pPr>
        <w:rPr>
          <w:lang w:val="uk-UA"/>
        </w:rPr>
      </w:pPr>
    </w:p>
    <w:p w:rsidR="008C3852" w:rsidRPr="009018E5" w:rsidRDefault="008C3852" w:rsidP="0012714F">
      <w:pPr>
        <w:rPr>
          <w:lang w:val="uk-UA"/>
        </w:rPr>
      </w:pPr>
    </w:p>
    <w:p w:rsidR="008C3852" w:rsidRDefault="008C3852" w:rsidP="0012714F">
      <w:pPr>
        <w:rPr>
          <w:lang w:val="uk-UA"/>
        </w:rPr>
      </w:pPr>
    </w:p>
    <w:p w:rsidR="008C3852" w:rsidRDefault="008C3852" w:rsidP="0012714F">
      <w:pPr>
        <w:rPr>
          <w:lang w:val="uk-UA"/>
        </w:rPr>
      </w:pPr>
    </w:p>
    <w:p w:rsidR="008C3852" w:rsidRDefault="008C3852" w:rsidP="0012714F">
      <w:pPr>
        <w:rPr>
          <w:lang w:val="uk-UA"/>
        </w:rPr>
      </w:pPr>
    </w:p>
    <w:p w:rsidR="008C3852" w:rsidRDefault="008C3852" w:rsidP="0012714F">
      <w:pPr>
        <w:rPr>
          <w:lang w:val="uk-UA"/>
        </w:rPr>
      </w:pPr>
    </w:p>
    <w:p w:rsidR="008C3852" w:rsidRDefault="008C3852" w:rsidP="0012714F">
      <w:pPr>
        <w:rPr>
          <w:lang w:val="uk-UA"/>
        </w:rPr>
      </w:pPr>
    </w:p>
    <w:p w:rsidR="008C3852" w:rsidRDefault="008C3852" w:rsidP="0012714F">
      <w:pPr>
        <w:rPr>
          <w:lang w:val="uk-UA"/>
        </w:rPr>
      </w:pPr>
    </w:p>
    <w:p w:rsidR="008C3852" w:rsidRDefault="008C3852" w:rsidP="0012714F">
      <w:pPr>
        <w:rPr>
          <w:lang w:val="uk-UA"/>
        </w:rPr>
      </w:pPr>
    </w:p>
    <w:p w:rsidR="008C3852" w:rsidRDefault="008C3852" w:rsidP="0012714F">
      <w:pPr>
        <w:rPr>
          <w:lang w:val="uk-UA"/>
        </w:rPr>
      </w:pPr>
    </w:p>
    <w:p w:rsidR="008C3852" w:rsidRDefault="008C3852" w:rsidP="0012714F">
      <w:pPr>
        <w:rPr>
          <w:lang w:val="uk-UA"/>
        </w:rPr>
      </w:pPr>
    </w:p>
    <w:p w:rsidR="008C3852" w:rsidRDefault="008C3852" w:rsidP="0012714F">
      <w:pPr>
        <w:rPr>
          <w:lang w:val="uk-UA"/>
        </w:rPr>
      </w:pPr>
    </w:p>
    <w:p w:rsidR="008C3852" w:rsidRDefault="008C3852" w:rsidP="0012714F">
      <w:pPr>
        <w:rPr>
          <w:lang w:val="uk-UA"/>
        </w:rPr>
      </w:pPr>
    </w:p>
    <w:p w:rsidR="008C3852" w:rsidRDefault="008C3852" w:rsidP="0012714F">
      <w:pPr>
        <w:rPr>
          <w:lang w:val="uk-UA"/>
        </w:rPr>
      </w:pPr>
    </w:p>
    <w:p w:rsidR="008C3852" w:rsidRDefault="008C3852" w:rsidP="0012714F">
      <w:pPr>
        <w:rPr>
          <w:lang w:val="uk-UA"/>
        </w:rPr>
      </w:pPr>
    </w:p>
    <w:p w:rsidR="008C3852" w:rsidRDefault="008C3852" w:rsidP="0012714F">
      <w:pPr>
        <w:rPr>
          <w:lang w:val="uk-UA"/>
        </w:rPr>
      </w:pPr>
    </w:p>
    <w:p w:rsidR="008C3852" w:rsidRDefault="008C3852" w:rsidP="0012714F">
      <w:pPr>
        <w:rPr>
          <w:lang w:val="en-US"/>
        </w:rPr>
      </w:pPr>
      <w:bookmarkStart w:id="0" w:name="_GoBack"/>
      <w:bookmarkEnd w:id="0"/>
    </w:p>
    <w:p w:rsidR="008C3852" w:rsidRDefault="008C3852" w:rsidP="0012714F">
      <w:pPr>
        <w:rPr>
          <w:lang w:val="en-US"/>
        </w:rPr>
      </w:pPr>
    </w:p>
    <w:p w:rsidR="008C3852" w:rsidRDefault="008C3852" w:rsidP="0012714F">
      <w:pPr>
        <w:rPr>
          <w:lang w:val="en-US"/>
        </w:rPr>
      </w:pPr>
    </w:p>
    <w:p w:rsidR="008C3852" w:rsidRDefault="008C3852" w:rsidP="0012714F">
      <w:pPr>
        <w:rPr>
          <w:lang w:val="en-US"/>
        </w:rPr>
      </w:pPr>
    </w:p>
    <w:p w:rsidR="008C3852" w:rsidRDefault="008C3852" w:rsidP="0012714F">
      <w:pPr>
        <w:rPr>
          <w:lang w:val="en-US"/>
        </w:rPr>
      </w:pPr>
    </w:p>
    <w:p w:rsidR="008C3852" w:rsidRDefault="008C3852" w:rsidP="0012714F">
      <w:pPr>
        <w:rPr>
          <w:lang w:val="en-US"/>
        </w:rPr>
      </w:pPr>
    </w:p>
    <w:p w:rsidR="008C3852" w:rsidRDefault="008C3852" w:rsidP="0012714F">
      <w:pPr>
        <w:rPr>
          <w:lang w:val="en-US"/>
        </w:rPr>
      </w:pPr>
    </w:p>
    <w:p w:rsidR="008C3852" w:rsidRDefault="008C3852" w:rsidP="0012714F">
      <w:pPr>
        <w:rPr>
          <w:lang w:val="en-US"/>
        </w:rPr>
      </w:pPr>
    </w:p>
    <w:p w:rsidR="008C3852" w:rsidRDefault="008C3852" w:rsidP="0012714F">
      <w:pPr>
        <w:rPr>
          <w:lang w:val="en-US"/>
        </w:rPr>
      </w:pPr>
    </w:p>
    <w:p w:rsidR="008C3852" w:rsidRDefault="008C3852" w:rsidP="0012714F">
      <w:pPr>
        <w:rPr>
          <w:lang w:val="en-US"/>
        </w:rPr>
      </w:pPr>
    </w:p>
    <w:p w:rsidR="008C3852" w:rsidRDefault="008C3852" w:rsidP="0012714F">
      <w:pPr>
        <w:rPr>
          <w:lang w:val="en-US"/>
        </w:rPr>
      </w:pPr>
    </w:p>
    <w:p w:rsidR="008C3852" w:rsidRDefault="008C3852" w:rsidP="0012714F">
      <w:pPr>
        <w:rPr>
          <w:lang w:val="en-US"/>
        </w:rPr>
      </w:pPr>
    </w:p>
    <w:p w:rsidR="008C3852" w:rsidRDefault="008C3852" w:rsidP="0012714F">
      <w:pPr>
        <w:rPr>
          <w:lang w:val="en-US"/>
        </w:rPr>
      </w:pPr>
    </w:p>
    <w:p w:rsidR="008C3852" w:rsidRDefault="008C3852" w:rsidP="0012714F">
      <w:pPr>
        <w:rPr>
          <w:lang w:val="en-US"/>
        </w:rPr>
      </w:pPr>
    </w:p>
    <w:p w:rsidR="008C3852" w:rsidRPr="009018E5" w:rsidRDefault="008C3852" w:rsidP="0012714F">
      <w:pPr>
        <w:rPr>
          <w:lang w:val="uk-UA"/>
        </w:rPr>
      </w:pPr>
    </w:p>
    <w:p w:rsidR="008C3852" w:rsidRPr="009018E5" w:rsidRDefault="008C3852" w:rsidP="0012714F">
      <w:pPr>
        <w:rPr>
          <w:lang w:val="uk-UA"/>
        </w:rPr>
      </w:pPr>
    </w:p>
    <w:p w:rsidR="008C3852" w:rsidRPr="009018E5" w:rsidRDefault="008C3852" w:rsidP="0012714F">
      <w:pPr>
        <w:rPr>
          <w:lang w:val="uk-UA"/>
        </w:rPr>
      </w:pPr>
    </w:p>
    <w:p w:rsidR="008C3852" w:rsidRPr="00B33964" w:rsidRDefault="008C3852" w:rsidP="00DA16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Підготував</w:t>
      </w:r>
      <w:r w:rsidRPr="00B33964">
        <w:rPr>
          <w:sz w:val="28"/>
          <w:szCs w:val="28"/>
          <w:lang w:val="uk-UA"/>
        </w:rPr>
        <w:t>:</w:t>
      </w:r>
    </w:p>
    <w:p w:rsidR="008C3852" w:rsidRPr="00B33964" w:rsidRDefault="008C3852" w:rsidP="00DA16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</w:t>
      </w:r>
      <w:r w:rsidRPr="00B33964">
        <w:rPr>
          <w:sz w:val="28"/>
          <w:szCs w:val="28"/>
          <w:lang w:val="uk-UA"/>
        </w:rPr>
        <w:t xml:space="preserve"> відділу з питань</w:t>
      </w:r>
    </w:p>
    <w:p w:rsidR="008C3852" w:rsidRDefault="008C3852" w:rsidP="00DA1648">
      <w:pPr>
        <w:rPr>
          <w:sz w:val="28"/>
          <w:szCs w:val="28"/>
          <w:lang w:val="uk-UA"/>
        </w:rPr>
      </w:pPr>
      <w:r w:rsidRPr="00B33964">
        <w:rPr>
          <w:sz w:val="28"/>
          <w:szCs w:val="28"/>
          <w:lang w:val="uk-UA"/>
        </w:rPr>
        <w:t>жи</w:t>
      </w:r>
      <w:r>
        <w:rPr>
          <w:sz w:val="28"/>
          <w:szCs w:val="28"/>
          <w:lang w:val="uk-UA"/>
        </w:rPr>
        <w:t xml:space="preserve">тлово-комунального господарства, </w:t>
      </w:r>
    </w:p>
    <w:p w:rsidR="008C3852" w:rsidRPr="00B33964" w:rsidRDefault="008C3852" w:rsidP="00DA16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транспорту та надзвичайних ситуацій</w:t>
      </w:r>
      <w:r w:rsidRPr="00B33964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</w:t>
      </w:r>
      <w:r w:rsidRPr="00B3396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П</w:t>
      </w:r>
      <w:r w:rsidRPr="00B3396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П</w:t>
      </w:r>
      <w:r w:rsidRPr="00B3396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Ремесло</w:t>
      </w:r>
      <w:r w:rsidRPr="00B33964">
        <w:rPr>
          <w:sz w:val="28"/>
          <w:szCs w:val="28"/>
          <w:lang w:val="uk-UA"/>
        </w:rPr>
        <w:t xml:space="preserve"> </w:t>
      </w:r>
    </w:p>
    <w:p w:rsidR="008C3852" w:rsidRPr="00B33964" w:rsidRDefault="008C3852" w:rsidP="00DA1648">
      <w:pPr>
        <w:rPr>
          <w:sz w:val="28"/>
          <w:szCs w:val="28"/>
          <w:lang w:val="uk-UA"/>
        </w:rPr>
      </w:pPr>
    </w:p>
    <w:p w:rsidR="008C3852" w:rsidRPr="00B33964" w:rsidRDefault="008C3852" w:rsidP="00DA1648">
      <w:pPr>
        <w:rPr>
          <w:sz w:val="28"/>
          <w:szCs w:val="28"/>
          <w:lang w:val="uk-UA"/>
        </w:rPr>
      </w:pPr>
    </w:p>
    <w:p w:rsidR="008C3852" w:rsidRPr="00B33964" w:rsidRDefault="008C3852" w:rsidP="00DA1648">
      <w:pPr>
        <w:rPr>
          <w:sz w:val="28"/>
          <w:szCs w:val="28"/>
          <w:lang w:val="uk-UA"/>
        </w:rPr>
      </w:pPr>
      <w:r w:rsidRPr="00B33964">
        <w:rPr>
          <w:sz w:val="28"/>
          <w:szCs w:val="28"/>
          <w:lang w:val="uk-UA"/>
        </w:rPr>
        <w:t>Погоджено:</w:t>
      </w:r>
    </w:p>
    <w:p w:rsidR="008C3852" w:rsidRPr="00B33964" w:rsidRDefault="008C3852" w:rsidP="00DA1648">
      <w:pPr>
        <w:rPr>
          <w:sz w:val="28"/>
          <w:szCs w:val="28"/>
          <w:lang w:val="uk-UA"/>
        </w:rPr>
      </w:pPr>
    </w:p>
    <w:p w:rsidR="008C3852" w:rsidRPr="00B33964" w:rsidRDefault="008C3852" w:rsidP="00DA1648">
      <w:pPr>
        <w:rPr>
          <w:sz w:val="28"/>
          <w:szCs w:val="28"/>
          <w:lang w:val="uk-UA"/>
        </w:rPr>
      </w:pPr>
      <w:r w:rsidRPr="00B33964">
        <w:rPr>
          <w:sz w:val="28"/>
          <w:szCs w:val="28"/>
          <w:lang w:val="uk-UA"/>
        </w:rPr>
        <w:t xml:space="preserve">Заступник міського голови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B33964">
        <w:rPr>
          <w:sz w:val="28"/>
          <w:szCs w:val="28"/>
          <w:lang w:val="uk-UA"/>
        </w:rPr>
        <w:t xml:space="preserve">      В.В. Мазурець</w:t>
      </w:r>
    </w:p>
    <w:p w:rsidR="008C3852" w:rsidRDefault="008C3852" w:rsidP="00DA1648">
      <w:pPr>
        <w:rPr>
          <w:sz w:val="28"/>
          <w:szCs w:val="28"/>
          <w:lang w:val="uk-UA"/>
        </w:rPr>
      </w:pPr>
    </w:p>
    <w:p w:rsidR="008C3852" w:rsidRPr="00B33964" w:rsidRDefault="008C3852" w:rsidP="00DA1648">
      <w:pPr>
        <w:rPr>
          <w:sz w:val="28"/>
          <w:szCs w:val="28"/>
          <w:lang w:val="uk-UA"/>
        </w:rPr>
      </w:pPr>
    </w:p>
    <w:p w:rsidR="008C3852" w:rsidRPr="00B33964" w:rsidRDefault="008C3852" w:rsidP="00DA1648">
      <w:pPr>
        <w:jc w:val="both"/>
        <w:rPr>
          <w:sz w:val="28"/>
          <w:szCs w:val="28"/>
          <w:lang w:val="uk-UA"/>
        </w:rPr>
      </w:pPr>
      <w:r w:rsidRPr="00B33964">
        <w:rPr>
          <w:sz w:val="28"/>
          <w:szCs w:val="28"/>
          <w:lang w:val="uk-UA"/>
        </w:rPr>
        <w:t xml:space="preserve">Начальник </w:t>
      </w:r>
    </w:p>
    <w:p w:rsidR="008C3852" w:rsidRDefault="008C3852" w:rsidP="00DA1648">
      <w:pPr>
        <w:jc w:val="both"/>
        <w:rPr>
          <w:sz w:val="28"/>
          <w:szCs w:val="28"/>
          <w:lang w:val="uk-UA"/>
        </w:rPr>
      </w:pPr>
      <w:r w:rsidRPr="00B33964">
        <w:rPr>
          <w:sz w:val="28"/>
          <w:szCs w:val="28"/>
          <w:lang w:val="uk-UA"/>
        </w:rPr>
        <w:t xml:space="preserve">юридичного відділу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 w:rsidRPr="00B33964">
        <w:rPr>
          <w:sz w:val="28"/>
          <w:szCs w:val="28"/>
          <w:lang w:val="uk-UA"/>
        </w:rPr>
        <w:t xml:space="preserve"> Л.М. Безверха  </w:t>
      </w:r>
    </w:p>
    <w:sectPr w:rsidR="008C3852" w:rsidSect="00571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54A7C"/>
    <w:multiLevelType w:val="hybridMultilevel"/>
    <w:tmpl w:val="44944D74"/>
    <w:lvl w:ilvl="0" w:tplc="92DC8EA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14F"/>
    <w:rsid w:val="0002369E"/>
    <w:rsid w:val="00036B21"/>
    <w:rsid w:val="000907AE"/>
    <w:rsid w:val="000960DC"/>
    <w:rsid w:val="000A21F2"/>
    <w:rsid w:val="000C5CA8"/>
    <w:rsid w:val="00102F33"/>
    <w:rsid w:val="0012714F"/>
    <w:rsid w:val="00163108"/>
    <w:rsid w:val="001D51DD"/>
    <w:rsid w:val="001E2E8B"/>
    <w:rsid w:val="001F51CB"/>
    <w:rsid w:val="002224D9"/>
    <w:rsid w:val="00224765"/>
    <w:rsid w:val="00230CE7"/>
    <w:rsid w:val="002A1A86"/>
    <w:rsid w:val="002A4555"/>
    <w:rsid w:val="002F409F"/>
    <w:rsid w:val="00347C24"/>
    <w:rsid w:val="003C0E35"/>
    <w:rsid w:val="003C1B1C"/>
    <w:rsid w:val="003C547B"/>
    <w:rsid w:val="00426827"/>
    <w:rsid w:val="004355F3"/>
    <w:rsid w:val="00453A89"/>
    <w:rsid w:val="004C692A"/>
    <w:rsid w:val="004E514E"/>
    <w:rsid w:val="00507DD5"/>
    <w:rsid w:val="005157B3"/>
    <w:rsid w:val="0052252A"/>
    <w:rsid w:val="0054294A"/>
    <w:rsid w:val="00571F21"/>
    <w:rsid w:val="0058695B"/>
    <w:rsid w:val="005A1093"/>
    <w:rsid w:val="00613224"/>
    <w:rsid w:val="00625BEB"/>
    <w:rsid w:val="0066399F"/>
    <w:rsid w:val="006863FB"/>
    <w:rsid w:val="006B0B26"/>
    <w:rsid w:val="006C5A33"/>
    <w:rsid w:val="006D4FC8"/>
    <w:rsid w:val="0071440C"/>
    <w:rsid w:val="007701F5"/>
    <w:rsid w:val="00780F6C"/>
    <w:rsid w:val="007D256A"/>
    <w:rsid w:val="007E149C"/>
    <w:rsid w:val="007F34B3"/>
    <w:rsid w:val="00824002"/>
    <w:rsid w:val="00873F5A"/>
    <w:rsid w:val="0089095C"/>
    <w:rsid w:val="00897979"/>
    <w:rsid w:val="008C3852"/>
    <w:rsid w:val="008D11D1"/>
    <w:rsid w:val="009018E5"/>
    <w:rsid w:val="0092407E"/>
    <w:rsid w:val="009251AE"/>
    <w:rsid w:val="0092640A"/>
    <w:rsid w:val="00953E32"/>
    <w:rsid w:val="0096332F"/>
    <w:rsid w:val="009772D0"/>
    <w:rsid w:val="00992BB9"/>
    <w:rsid w:val="009B4301"/>
    <w:rsid w:val="009C573E"/>
    <w:rsid w:val="009F7BBB"/>
    <w:rsid w:val="00A22FFB"/>
    <w:rsid w:val="00A85755"/>
    <w:rsid w:val="00A86DB5"/>
    <w:rsid w:val="00AC4540"/>
    <w:rsid w:val="00AD4240"/>
    <w:rsid w:val="00B33964"/>
    <w:rsid w:val="00B7286C"/>
    <w:rsid w:val="00BA4D85"/>
    <w:rsid w:val="00BD1239"/>
    <w:rsid w:val="00BD51B8"/>
    <w:rsid w:val="00BF487C"/>
    <w:rsid w:val="00C11719"/>
    <w:rsid w:val="00CC5292"/>
    <w:rsid w:val="00D05E77"/>
    <w:rsid w:val="00DA1648"/>
    <w:rsid w:val="00E4637D"/>
    <w:rsid w:val="00EF229D"/>
    <w:rsid w:val="00F21898"/>
    <w:rsid w:val="00F25116"/>
    <w:rsid w:val="00F364F5"/>
    <w:rsid w:val="00F63E62"/>
    <w:rsid w:val="00F85CEE"/>
    <w:rsid w:val="00FC456B"/>
    <w:rsid w:val="00FD5204"/>
    <w:rsid w:val="00FF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1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714F"/>
    <w:pPr>
      <w:keepNext/>
      <w:jc w:val="center"/>
      <w:outlineLvl w:val="0"/>
    </w:pPr>
    <w:rPr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37B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12714F"/>
    <w:pPr>
      <w:jc w:val="center"/>
    </w:pPr>
    <w:rPr>
      <w:rFonts w:ascii="Bookman Old Style" w:hAnsi="Bookman Old Style"/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11"/>
    <w:rsid w:val="001237B9"/>
    <w:rPr>
      <w:rFonts w:asciiTheme="majorHAnsi" w:eastAsiaTheme="majorEastAsia" w:hAnsiTheme="majorHAnsi" w:cstheme="majorBidi"/>
      <w:sz w:val="24"/>
      <w:szCs w:val="24"/>
    </w:rPr>
  </w:style>
  <w:style w:type="paragraph" w:customStyle="1" w:styleId="a">
    <w:name w:val="Знак"/>
    <w:basedOn w:val="Normal"/>
    <w:uiPriority w:val="99"/>
    <w:rsid w:val="0012714F"/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1271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0960D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960DC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1D5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8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494</Words>
  <Characters>2816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Виталий02</dc:creator>
  <cp:keywords/>
  <dc:description/>
  <cp:lastModifiedBy>Мария Андреевна</cp:lastModifiedBy>
  <cp:revision>2</cp:revision>
  <cp:lastPrinted>2016-10-19T12:06:00Z</cp:lastPrinted>
  <dcterms:created xsi:type="dcterms:W3CDTF">2016-10-19T12:08:00Z</dcterms:created>
  <dcterms:modified xsi:type="dcterms:W3CDTF">2016-10-19T12:08:00Z</dcterms:modified>
</cp:coreProperties>
</file>