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000"/>
      </w:tblPr>
      <w:tblGrid>
        <w:gridCol w:w="10260"/>
      </w:tblGrid>
      <w:tr w:rsidR="00AC5913" w:rsidRPr="00FB2600" w:rsidTr="005E3136">
        <w:trPr>
          <w:trHeight w:val="1065"/>
        </w:trPr>
        <w:tc>
          <w:tcPr>
            <w:tcW w:w="10260" w:type="dxa"/>
          </w:tcPr>
          <w:p w:rsidR="00AC5913" w:rsidRPr="00FB2600" w:rsidRDefault="00AC5913" w:rsidP="00FB2600">
            <w:pPr>
              <w:jc w:val="center"/>
            </w:pPr>
            <w:r w:rsidRPr="00A8778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25pt;height:47.25pt;visibility:visible">
                  <v:imagedata r:id="rId5" o:title=""/>
                </v:shape>
              </w:pict>
            </w:r>
          </w:p>
        </w:tc>
      </w:tr>
      <w:tr w:rsidR="00AC5913" w:rsidRPr="00FB2600" w:rsidTr="005E3136">
        <w:trPr>
          <w:trHeight w:val="1260"/>
        </w:trPr>
        <w:tc>
          <w:tcPr>
            <w:tcW w:w="10260" w:type="dxa"/>
          </w:tcPr>
          <w:p w:rsidR="00AC5913" w:rsidRPr="00FB2600" w:rsidRDefault="00AC5913" w:rsidP="00FB260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B2600">
              <w:rPr>
                <w:b/>
                <w:color w:val="000000"/>
                <w:sz w:val="28"/>
                <w:szCs w:val="28"/>
                <w:lang w:val="uk-UA"/>
              </w:rPr>
              <w:t>БОЯРСЬКА МІСЬКА РАДА</w:t>
            </w:r>
          </w:p>
          <w:p w:rsidR="00AC5913" w:rsidRPr="00FB2600" w:rsidRDefault="00AC5913" w:rsidP="00FB260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B2600">
              <w:rPr>
                <w:b/>
                <w:color w:val="000000"/>
                <w:sz w:val="28"/>
                <w:szCs w:val="28"/>
                <w:lang w:val="uk-UA"/>
              </w:rPr>
              <w:t>КИЇВСЬКОЇ ОБЛАСТІ</w:t>
            </w:r>
          </w:p>
          <w:p w:rsidR="00AC5913" w:rsidRPr="006D4728" w:rsidRDefault="00AC5913" w:rsidP="00FB2600">
            <w:pPr>
              <w:keepNext/>
              <w:spacing w:before="240" w:after="60"/>
              <w:jc w:val="center"/>
              <w:outlineLvl w:val="0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r w:rsidRPr="006D4728">
              <w:rPr>
                <w:rFonts w:eastAsia="Arial Unicode MS"/>
                <w:b/>
                <w:bCs/>
                <w:kern w:val="32"/>
                <w:sz w:val="28"/>
                <w:szCs w:val="28"/>
              </w:rPr>
              <w:t>ВИКОНАВЧИЙ КОМІТЕТ</w:t>
            </w:r>
          </w:p>
          <w:p w:rsidR="00AC5913" w:rsidRPr="00B5381C" w:rsidRDefault="00AC5913" w:rsidP="00FB2600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 w:rsidRPr="006D4728">
              <w:rPr>
                <w:rFonts w:eastAsia="Arial Unicode MS"/>
                <w:b/>
                <w:sz w:val="28"/>
                <w:szCs w:val="28"/>
              </w:rPr>
              <w:t>РІШЕННЯ</w:t>
            </w:r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C5913" w:rsidRPr="00FB2600" w:rsidTr="005E3136">
        <w:trPr>
          <w:trHeight w:val="992"/>
        </w:trPr>
        <w:tc>
          <w:tcPr>
            <w:tcW w:w="10260" w:type="dxa"/>
          </w:tcPr>
          <w:p w:rsidR="00AC5913" w:rsidRPr="00B5381C" w:rsidRDefault="00AC5913" w:rsidP="00DA3680">
            <w:pPr>
              <w:spacing w:before="120"/>
              <w:rPr>
                <w:b/>
                <w:color w:val="000000"/>
                <w:sz w:val="28"/>
                <w:szCs w:val="28"/>
                <w:lang w:val="uk-UA"/>
              </w:rPr>
            </w:pP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>Від 13 квітня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201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року          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Pr="00B5381C">
              <w:rPr>
                <w:b/>
                <w:color w:val="000000"/>
                <w:sz w:val="28"/>
                <w:szCs w:val="28"/>
              </w:rPr>
              <w:t xml:space="preserve"> №</w:t>
            </w:r>
            <w:r w:rsidRPr="00B5381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16/2</w:t>
            </w:r>
          </w:p>
          <w:p w:rsidR="00AC5913" w:rsidRPr="00FB2600" w:rsidRDefault="00AC5913" w:rsidP="00FB2600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5381C">
              <w:rPr>
                <w:sz w:val="28"/>
                <w:szCs w:val="28"/>
              </w:rPr>
              <w:t>м. Боярка</w:t>
            </w:r>
          </w:p>
        </w:tc>
      </w:tr>
    </w:tbl>
    <w:p w:rsidR="00AC5913" w:rsidRPr="005F0EF2" w:rsidRDefault="00AC5913" w:rsidP="00FD6875">
      <w:pPr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AC5913" w:rsidRDefault="00AC5913" w:rsidP="00E613D2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  <w:r w:rsidRPr="002F089D">
        <w:rPr>
          <w:rFonts w:eastAsia="Arial Unicode MS"/>
          <w:b/>
          <w:i/>
          <w:color w:val="000000"/>
          <w:sz w:val="28"/>
          <w:szCs w:val="28"/>
        </w:rPr>
        <w:t xml:space="preserve">Про </w:t>
      </w:r>
      <w:r>
        <w:rPr>
          <w:rFonts w:eastAsia="Arial Unicode MS"/>
          <w:b/>
          <w:i/>
          <w:color w:val="000000"/>
          <w:sz w:val="28"/>
          <w:szCs w:val="28"/>
          <w:lang w:val="uk-UA"/>
        </w:rPr>
        <w:t xml:space="preserve">затвердження інформаційних та </w:t>
      </w:r>
    </w:p>
    <w:p w:rsidR="00AC5913" w:rsidRDefault="00AC5913" w:rsidP="00E613D2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  <w:r>
        <w:rPr>
          <w:rFonts w:eastAsia="Arial Unicode MS"/>
          <w:b/>
          <w:i/>
          <w:color w:val="000000"/>
          <w:sz w:val="28"/>
          <w:szCs w:val="28"/>
          <w:lang w:val="uk-UA"/>
        </w:rPr>
        <w:t>технологічних карток Центру надання</w:t>
      </w:r>
    </w:p>
    <w:p w:rsidR="00AC5913" w:rsidRDefault="00AC5913" w:rsidP="0042107E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  <w:r>
        <w:rPr>
          <w:rFonts w:eastAsia="Arial Unicode MS"/>
          <w:b/>
          <w:i/>
          <w:color w:val="000000"/>
          <w:sz w:val="28"/>
          <w:szCs w:val="28"/>
          <w:lang w:val="uk-UA"/>
        </w:rPr>
        <w:t>адміністративних послуг</w:t>
      </w:r>
    </w:p>
    <w:p w:rsidR="00AC5913" w:rsidRPr="0042107E" w:rsidRDefault="00AC5913" w:rsidP="0042107E">
      <w:pPr>
        <w:outlineLvl w:val="0"/>
        <w:rPr>
          <w:rFonts w:eastAsia="Arial Unicode MS"/>
          <w:b/>
          <w:i/>
          <w:color w:val="000000"/>
          <w:sz w:val="28"/>
          <w:szCs w:val="28"/>
          <w:lang w:val="uk-UA"/>
        </w:rPr>
      </w:pPr>
    </w:p>
    <w:p w:rsidR="00AC5913" w:rsidRDefault="00AC5913" w:rsidP="006D4728">
      <w:pPr>
        <w:ind w:firstLine="708"/>
        <w:jc w:val="both"/>
        <w:outlineLvl w:val="0"/>
        <w:rPr>
          <w:rFonts w:eastAsia="Arial Unicode MS"/>
          <w:b/>
          <w:sz w:val="28"/>
          <w:szCs w:val="28"/>
          <w:lang w:val="uk-UA"/>
        </w:rPr>
      </w:pPr>
      <w:r w:rsidRPr="00421D54">
        <w:rPr>
          <w:color w:val="000000"/>
          <w:sz w:val="28"/>
          <w:szCs w:val="28"/>
          <w:lang w:val="uk-UA"/>
        </w:rPr>
        <w:t>На виконання Закону України "Про адміністративні послуги"</w:t>
      </w:r>
      <w:r>
        <w:rPr>
          <w:color w:val="000000"/>
          <w:sz w:val="28"/>
          <w:szCs w:val="28"/>
          <w:lang w:val="uk-UA"/>
        </w:rPr>
        <w:t xml:space="preserve">, рішення міської ради від 06.12.2016 </w:t>
      </w:r>
      <w:r w:rsidRPr="00421D5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22/654</w:t>
      </w:r>
      <w:r w:rsidRPr="00421D54">
        <w:rPr>
          <w:color w:val="000000"/>
          <w:sz w:val="28"/>
          <w:szCs w:val="28"/>
          <w:lang w:val="uk-UA"/>
        </w:rPr>
        <w:t xml:space="preserve"> "Про затвердження Положення та Регламенту Центру надання адмі</w:t>
      </w:r>
      <w:r>
        <w:rPr>
          <w:color w:val="000000"/>
          <w:sz w:val="28"/>
          <w:szCs w:val="28"/>
          <w:lang w:val="uk-UA"/>
        </w:rPr>
        <w:t>ністративних послуг Боярської</w:t>
      </w:r>
      <w:r w:rsidRPr="00421D54">
        <w:rPr>
          <w:color w:val="000000"/>
          <w:sz w:val="28"/>
          <w:szCs w:val="28"/>
          <w:lang w:val="uk-UA"/>
        </w:rPr>
        <w:t xml:space="preserve"> міської ради", Закону України "Про мі</w:t>
      </w:r>
      <w:r>
        <w:rPr>
          <w:color w:val="000000"/>
          <w:sz w:val="28"/>
          <w:szCs w:val="28"/>
          <w:lang w:val="uk-UA"/>
        </w:rPr>
        <w:t>сцеве самоврядування в Україні" -</w:t>
      </w:r>
      <w:r w:rsidRPr="00421D54">
        <w:rPr>
          <w:color w:val="000000"/>
          <w:sz w:val="28"/>
          <w:szCs w:val="28"/>
          <w:lang w:val="uk-UA"/>
        </w:rPr>
        <w:t xml:space="preserve"> </w:t>
      </w:r>
    </w:p>
    <w:p w:rsidR="00AC5913" w:rsidRDefault="00AC5913" w:rsidP="00E613D2">
      <w:pPr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</w:p>
    <w:p w:rsidR="00AC5913" w:rsidRPr="00F01011" w:rsidRDefault="00AC5913" w:rsidP="00E613D2">
      <w:pPr>
        <w:jc w:val="center"/>
        <w:outlineLvl w:val="0"/>
        <w:rPr>
          <w:rFonts w:eastAsia="Arial Unicode MS"/>
          <w:b/>
          <w:sz w:val="28"/>
          <w:szCs w:val="28"/>
        </w:rPr>
      </w:pPr>
      <w:r w:rsidRPr="00F01011">
        <w:rPr>
          <w:rFonts w:eastAsia="Arial Unicode MS"/>
          <w:b/>
          <w:sz w:val="28"/>
          <w:szCs w:val="28"/>
        </w:rPr>
        <w:t>ВИКОНКОМ МІСЬКОЇ РАДИ</w:t>
      </w:r>
    </w:p>
    <w:p w:rsidR="00AC5913" w:rsidRPr="0042107E" w:rsidRDefault="00AC5913" w:rsidP="006D472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01011">
        <w:rPr>
          <w:rFonts w:eastAsia="Arial Unicode MS"/>
          <w:b/>
          <w:sz w:val="28"/>
          <w:szCs w:val="28"/>
        </w:rPr>
        <w:t>ВИРІШИВ:</w:t>
      </w:r>
    </w:p>
    <w:p w:rsidR="00AC5913" w:rsidRPr="00B5381C" w:rsidRDefault="00AC5913" w:rsidP="006D4728">
      <w:pPr>
        <w:pStyle w:val="ListParagraph"/>
        <w:numPr>
          <w:ilvl w:val="0"/>
          <w:numId w:val="1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 w:rsidRPr="00B5381C">
        <w:rPr>
          <w:sz w:val="28"/>
          <w:szCs w:val="28"/>
          <w:lang w:val="uk-UA"/>
        </w:rPr>
        <w:t>Затвердити</w:t>
      </w:r>
      <w:r w:rsidRPr="00B5381C">
        <w:rPr>
          <w:lang w:val="uk-UA"/>
        </w:rPr>
        <w:t xml:space="preserve"> </w:t>
      </w:r>
      <w:r w:rsidRPr="00B5381C">
        <w:rPr>
          <w:sz w:val="28"/>
          <w:szCs w:val="28"/>
          <w:lang w:val="uk-UA"/>
        </w:rPr>
        <w:t xml:space="preserve">інформаційні та технологічні картки на кожну адміністративну послугу для їх отримання через Центр надання адміністративних послуг Боярської міської ради, що </w:t>
      </w:r>
      <w:r>
        <w:rPr>
          <w:sz w:val="28"/>
          <w:szCs w:val="28"/>
          <w:lang w:val="uk-UA"/>
        </w:rPr>
        <w:t>додаються: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та видача довідки про зареєстрованих осіб та про реєстрацію місця проживання особи;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та видача довідки про перебування на квартирному обліку;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Зняття з квартирного обліку;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Постановка (поновлення) громадян міста на квартирний облік;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та видача довідок про те, що громадянин не є членом фермерського господарства м. Боярка;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та видача довідок про те, що земельна ділянка не приватизована;</w:t>
      </w:r>
    </w:p>
    <w:p w:rsidR="00AC5913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Видача довідки про наявність земельних часток (паїв) у мешканців м. Боярка.</w:t>
      </w:r>
    </w:p>
    <w:p w:rsidR="00AC5913" w:rsidRPr="00256FB6" w:rsidRDefault="00AC5913" w:rsidP="006D4728">
      <w:pPr>
        <w:pStyle w:val="ListParagraph"/>
        <w:numPr>
          <w:ilvl w:val="0"/>
          <w:numId w:val="5"/>
        </w:numPr>
        <w:tabs>
          <w:tab w:val="num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документів на зарахування  дитини до дошкільного навчального закладу</w:t>
      </w:r>
    </w:p>
    <w:p w:rsidR="00AC5913" w:rsidRDefault="00AC5913" w:rsidP="006D4728">
      <w:pPr>
        <w:pStyle w:val="ListParagraph"/>
        <w:numPr>
          <w:ilvl w:val="0"/>
          <w:numId w:val="1"/>
        </w:numPr>
        <w:jc w:val="both"/>
      </w:pPr>
      <w:r w:rsidRPr="00B5381C">
        <w:rPr>
          <w:rFonts w:eastAsia="Arial Unicode MS"/>
          <w:sz w:val="28"/>
          <w:szCs w:val="28"/>
          <w:lang w:val="uk-UA"/>
        </w:rPr>
        <w:t>Контроль за виконанням  даног</w:t>
      </w:r>
      <w:r>
        <w:rPr>
          <w:rFonts w:eastAsia="Arial Unicode MS"/>
          <w:sz w:val="28"/>
          <w:szCs w:val="28"/>
          <w:lang w:val="uk-UA"/>
        </w:rPr>
        <w:t>о рішення покласти на керуючого справами виконкому  М.А. Рябошапку</w:t>
      </w:r>
      <w:r w:rsidRPr="00B5381C">
        <w:rPr>
          <w:rFonts w:eastAsia="Arial Unicode MS"/>
          <w:sz w:val="28"/>
          <w:szCs w:val="28"/>
          <w:lang w:val="uk-UA"/>
        </w:rPr>
        <w:t>.</w:t>
      </w:r>
    </w:p>
    <w:p w:rsidR="00AC5913" w:rsidRDefault="00AC5913" w:rsidP="006D4728">
      <w:pPr>
        <w:jc w:val="both"/>
      </w:pPr>
    </w:p>
    <w:p w:rsidR="00AC5913" w:rsidRDefault="00AC5913" w:rsidP="00FD6875"/>
    <w:tbl>
      <w:tblPr>
        <w:tblW w:w="0" w:type="auto"/>
        <w:tblLook w:val="01E0"/>
      </w:tblPr>
      <w:tblGrid>
        <w:gridCol w:w="6228"/>
        <w:gridCol w:w="2880"/>
      </w:tblGrid>
      <w:tr w:rsidR="00AC5913" w:rsidTr="005E3136">
        <w:tc>
          <w:tcPr>
            <w:tcW w:w="6228" w:type="dxa"/>
          </w:tcPr>
          <w:p w:rsidR="00AC5913" w:rsidRPr="005E3136" w:rsidRDefault="00AC5913" w:rsidP="008E0E16">
            <w:pPr>
              <w:rPr>
                <w:lang w:val="uk-UA"/>
              </w:rPr>
            </w:pPr>
            <w:r w:rsidRPr="005E3136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AC5913" w:rsidRDefault="00AC5913" w:rsidP="008E0E16"/>
        </w:tc>
        <w:tc>
          <w:tcPr>
            <w:tcW w:w="2880" w:type="dxa"/>
          </w:tcPr>
          <w:p w:rsidR="00AC5913" w:rsidRPr="005E3136" w:rsidRDefault="00AC5913" w:rsidP="008E0E16">
            <w:pPr>
              <w:rPr>
                <w:b/>
                <w:sz w:val="28"/>
                <w:szCs w:val="28"/>
                <w:lang w:val="uk-UA"/>
              </w:rPr>
            </w:pPr>
            <w:r w:rsidRPr="005E3136">
              <w:rPr>
                <w:b/>
                <w:sz w:val="28"/>
                <w:szCs w:val="28"/>
                <w:lang w:val="uk-UA"/>
              </w:rPr>
              <w:t>О.О. ЗАРУБІН</w:t>
            </w:r>
          </w:p>
        </w:tc>
      </w:tr>
    </w:tbl>
    <w:p w:rsidR="00AC5913" w:rsidRPr="00B877A7" w:rsidRDefault="00AC5913" w:rsidP="00A44E6C"/>
    <w:sectPr w:rsidR="00AC5913" w:rsidRPr="00B877A7" w:rsidSect="00E62F4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2F0"/>
    <w:multiLevelType w:val="hybridMultilevel"/>
    <w:tmpl w:val="125817D6"/>
    <w:lvl w:ilvl="0" w:tplc="FFFFFFFF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316E127D"/>
    <w:multiLevelType w:val="hybridMultilevel"/>
    <w:tmpl w:val="A08C8A06"/>
    <w:lvl w:ilvl="0" w:tplc="7890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86252"/>
    <w:multiLevelType w:val="hybridMultilevel"/>
    <w:tmpl w:val="12E88EFA"/>
    <w:lvl w:ilvl="0" w:tplc="3E3E31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0106C7"/>
    <w:multiLevelType w:val="hybridMultilevel"/>
    <w:tmpl w:val="D0C0E092"/>
    <w:lvl w:ilvl="0" w:tplc="742E9F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85237"/>
    <w:multiLevelType w:val="hybridMultilevel"/>
    <w:tmpl w:val="38FC97AC"/>
    <w:lvl w:ilvl="0" w:tplc="CAC44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75"/>
    <w:rsid w:val="00076272"/>
    <w:rsid w:val="000815DB"/>
    <w:rsid w:val="00084531"/>
    <w:rsid w:val="00095A65"/>
    <w:rsid w:val="0010185B"/>
    <w:rsid w:val="0011358D"/>
    <w:rsid w:val="00117B1E"/>
    <w:rsid w:val="0012186B"/>
    <w:rsid w:val="001518CA"/>
    <w:rsid w:val="00197C16"/>
    <w:rsid w:val="001A4909"/>
    <w:rsid w:val="00256CBE"/>
    <w:rsid w:val="00256FB6"/>
    <w:rsid w:val="002622BD"/>
    <w:rsid w:val="002643AD"/>
    <w:rsid w:val="002831FF"/>
    <w:rsid w:val="002A6997"/>
    <w:rsid w:val="002D61C5"/>
    <w:rsid w:val="002E24E3"/>
    <w:rsid w:val="002F089D"/>
    <w:rsid w:val="002F67DD"/>
    <w:rsid w:val="002F7481"/>
    <w:rsid w:val="0031350C"/>
    <w:rsid w:val="003436BE"/>
    <w:rsid w:val="00346472"/>
    <w:rsid w:val="00375BFB"/>
    <w:rsid w:val="00391A8E"/>
    <w:rsid w:val="00410EE3"/>
    <w:rsid w:val="0042107E"/>
    <w:rsid w:val="00421D54"/>
    <w:rsid w:val="00466838"/>
    <w:rsid w:val="00474DFD"/>
    <w:rsid w:val="00495466"/>
    <w:rsid w:val="00513728"/>
    <w:rsid w:val="00596889"/>
    <w:rsid w:val="005E3136"/>
    <w:rsid w:val="005F0EF2"/>
    <w:rsid w:val="006730E0"/>
    <w:rsid w:val="006928EC"/>
    <w:rsid w:val="006D4728"/>
    <w:rsid w:val="006F4583"/>
    <w:rsid w:val="0075364B"/>
    <w:rsid w:val="007D164E"/>
    <w:rsid w:val="007D1774"/>
    <w:rsid w:val="007E780F"/>
    <w:rsid w:val="00805672"/>
    <w:rsid w:val="00884453"/>
    <w:rsid w:val="008E0E16"/>
    <w:rsid w:val="008F5759"/>
    <w:rsid w:val="008F7AE7"/>
    <w:rsid w:val="00950E0E"/>
    <w:rsid w:val="009A7B18"/>
    <w:rsid w:val="009C1B4E"/>
    <w:rsid w:val="009E3284"/>
    <w:rsid w:val="00A102B3"/>
    <w:rsid w:val="00A44E6C"/>
    <w:rsid w:val="00A73569"/>
    <w:rsid w:val="00A87787"/>
    <w:rsid w:val="00AC5913"/>
    <w:rsid w:val="00AD15B3"/>
    <w:rsid w:val="00AF7C62"/>
    <w:rsid w:val="00B40A00"/>
    <w:rsid w:val="00B5381C"/>
    <w:rsid w:val="00B877A7"/>
    <w:rsid w:val="00B905CB"/>
    <w:rsid w:val="00B922D3"/>
    <w:rsid w:val="00C02B39"/>
    <w:rsid w:val="00C25D95"/>
    <w:rsid w:val="00C33C20"/>
    <w:rsid w:val="00C87032"/>
    <w:rsid w:val="00CA6847"/>
    <w:rsid w:val="00CC1A5E"/>
    <w:rsid w:val="00CD6C97"/>
    <w:rsid w:val="00D10CDC"/>
    <w:rsid w:val="00DA3680"/>
    <w:rsid w:val="00DA653F"/>
    <w:rsid w:val="00DB1415"/>
    <w:rsid w:val="00DB39DC"/>
    <w:rsid w:val="00DE7C8D"/>
    <w:rsid w:val="00E46F29"/>
    <w:rsid w:val="00E613D2"/>
    <w:rsid w:val="00E618C4"/>
    <w:rsid w:val="00E62F4B"/>
    <w:rsid w:val="00ED171E"/>
    <w:rsid w:val="00ED1888"/>
    <w:rsid w:val="00F0070D"/>
    <w:rsid w:val="00F01011"/>
    <w:rsid w:val="00F222E0"/>
    <w:rsid w:val="00F24272"/>
    <w:rsid w:val="00F35160"/>
    <w:rsid w:val="00F809F0"/>
    <w:rsid w:val="00FA08A4"/>
    <w:rsid w:val="00FA74C1"/>
    <w:rsid w:val="00FA7827"/>
    <w:rsid w:val="00FB2600"/>
    <w:rsid w:val="00FB30AD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3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875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FD6875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613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8E0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2600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2600"/>
    <w:rPr>
      <w:rFonts w:ascii="Segoe UI" w:hAnsi="Segoe UI" w:cs="Times New Roman"/>
      <w:sz w:val="18"/>
    </w:rPr>
  </w:style>
  <w:style w:type="paragraph" w:customStyle="1" w:styleId="31">
    <w:name w:val="Основной текст с отступом 31"/>
    <w:basedOn w:val="Normal"/>
    <w:uiPriority w:val="99"/>
    <w:rsid w:val="00FA7827"/>
    <w:pPr>
      <w:suppressAutoHyphens/>
      <w:spacing w:after="120" w:line="276" w:lineRule="auto"/>
      <w:ind w:left="283"/>
    </w:pPr>
    <w:rPr>
      <w:rFonts w:ascii="Calibri" w:hAnsi="Calibri" w:cs="Antiqua"/>
      <w:sz w:val="16"/>
      <w:szCs w:val="16"/>
      <w:lang w:val="uk-UA" w:eastAsia="zh-CN"/>
    </w:rPr>
  </w:style>
  <w:style w:type="character" w:styleId="Hyperlink">
    <w:name w:val="Hyperlink"/>
    <w:basedOn w:val="DefaultParagraphFont"/>
    <w:uiPriority w:val="99"/>
    <w:rsid w:val="00421D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21D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929</Words>
  <Characters>531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WinStyle2009</dc:creator>
  <cp:keywords/>
  <dc:description/>
  <cp:lastModifiedBy>Мария</cp:lastModifiedBy>
  <cp:revision>11</cp:revision>
  <cp:lastPrinted>2016-03-23T12:48:00Z</cp:lastPrinted>
  <dcterms:created xsi:type="dcterms:W3CDTF">2017-04-10T10:36:00Z</dcterms:created>
  <dcterms:modified xsi:type="dcterms:W3CDTF">2017-04-14T09:11:00Z</dcterms:modified>
</cp:coreProperties>
</file>