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Look w:val="0000"/>
      </w:tblPr>
      <w:tblGrid>
        <w:gridCol w:w="9214"/>
      </w:tblGrid>
      <w:tr w:rsidR="00F94A05" w:rsidRPr="00F655C4" w:rsidTr="00F56284">
        <w:trPr>
          <w:trHeight w:val="1065"/>
        </w:trPr>
        <w:tc>
          <w:tcPr>
            <w:tcW w:w="9214" w:type="dxa"/>
          </w:tcPr>
          <w:p w:rsidR="00F94A05" w:rsidRPr="00640DB7" w:rsidRDefault="00F94A05" w:rsidP="00F562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6B6B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50.25pt;visibility:visible">
                  <v:imagedata r:id="rId4" o:title=""/>
                </v:shape>
              </w:pict>
            </w:r>
          </w:p>
        </w:tc>
      </w:tr>
      <w:tr w:rsidR="00F94A05" w:rsidRPr="00F655C4" w:rsidTr="00F56284">
        <w:trPr>
          <w:trHeight w:val="1260"/>
        </w:trPr>
        <w:tc>
          <w:tcPr>
            <w:tcW w:w="9214" w:type="dxa"/>
          </w:tcPr>
          <w:p w:rsidR="00F94A05" w:rsidRPr="000076C1" w:rsidRDefault="00F94A05" w:rsidP="00F56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76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БОЯРСЬКА МІСЬКА РАДА</w:t>
            </w:r>
          </w:p>
          <w:p w:rsidR="00F94A05" w:rsidRPr="000076C1" w:rsidRDefault="00F94A05" w:rsidP="00F56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76C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КИЇВСЬКОЇ ОБЛАСТІ</w:t>
            </w:r>
          </w:p>
          <w:p w:rsidR="00F94A05" w:rsidRPr="000076C1" w:rsidRDefault="00F94A05" w:rsidP="00F562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076C1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ВИКОНАВЧИЙ КОМІТЕТ</w:t>
            </w:r>
          </w:p>
          <w:p w:rsidR="00F94A05" w:rsidRPr="00640DB7" w:rsidRDefault="00F94A05" w:rsidP="00F56284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val="uk-UA" w:eastAsia="ru-RU"/>
              </w:rPr>
            </w:pPr>
          </w:p>
          <w:p w:rsidR="00F94A05" w:rsidRDefault="00F94A05" w:rsidP="00AB55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uk-UA" w:eastAsia="ru-RU"/>
              </w:rPr>
            </w:pPr>
            <w:r w:rsidRPr="00640DB7">
              <w:rPr>
                <w:rFonts w:ascii="Times New Roman" w:eastAsia="Arial Unicode MS" w:hAnsi="Times New Roman"/>
                <w:b/>
                <w:sz w:val="28"/>
                <w:szCs w:val="28"/>
                <w:lang w:val="uk-UA" w:eastAsia="ru-RU"/>
              </w:rPr>
              <w:t>РІШЕННЯ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F94A05" w:rsidRPr="00640DB7" w:rsidRDefault="00F94A05" w:rsidP="00AB557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F94A05" w:rsidRPr="00F655C4" w:rsidTr="00F56284">
        <w:trPr>
          <w:trHeight w:val="822"/>
        </w:trPr>
        <w:tc>
          <w:tcPr>
            <w:tcW w:w="9214" w:type="dxa"/>
          </w:tcPr>
          <w:p w:rsidR="00F94A05" w:rsidRPr="000076C1" w:rsidRDefault="00F94A05" w:rsidP="00F56284">
            <w:pPr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val="uk-UA" w:eastAsia="ru-RU"/>
              </w:rPr>
            </w:pPr>
            <w:r w:rsidRPr="00640DB7">
              <w:rPr>
                <w:rFonts w:ascii="Times New Roman" w:eastAsia="Arial Unicode MS" w:hAnsi="Times New Roman"/>
                <w:b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  <w:lang w:val="uk-UA" w:eastAsia="ru-RU"/>
              </w:rPr>
              <w:t>13 квітня 2017 року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bookmarkStart w:id="0" w:name="_GoBack"/>
            <w:bookmarkEnd w:id="0"/>
            <w:r w:rsidRPr="00640DB7">
              <w:rPr>
                <w:rFonts w:ascii="Times New Roman" w:eastAsia="Arial Unicode MS" w:hAnsi="Times New Roman"/>
                <w:b/>
                <w:sz w:val="28"/>
                <w:szCs w:val="28"/>
                <w:lang w:val="uk-UA" w:eastAsia="ru-RU"/>
              </w:rPr>
              <w:t xml:space="preserve">№ </w:t>
            </w:r>
            <w:r>
              <w:rPr>
                <w:rFonts w:ascii="Times New Roman" w:eastAsia="Arial Unicode MS" w:hAnsi="Times New Roman"/>
                <w:b/>
                <w:sz w:val="28"/>
                <w:szCs w:val="28"/>
                <w:lang w:val="uk-UA" w:eastAsia="ru-RU"/>
              </w:rPr>
              <w:t>17/1</w:t>
            </w:r>
          </w:p>
          <w:p w:rsidR="00F94A05" w:rsidRPr="00640DB7" w:rsidRDefault="00F94A05" w:rsidP="00F5628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val="uk-UA" w:eastAsia="ru-RU"/>
              </w:rPr>
            </w:pPr>
            <w:r w:rsidRPr="00640DB7">
              <w:rPr>
                <w:rFonts w:ascii="Times New Roman" w:eastAsia="Arial Unicode MS" w:hAnsi="Times New Roman"/>
                <w:sz w:val="28"/>
                <w:szCs w:val="28"/>
                <w:lang w:val="uk-UA" w:eastAsia="ru-RU"/>
              </w:rPr>
              <w:t>м. Боярка</w:t>
            </w:r>
          </w:p>
        </w:tc>
      </w:tr>
    </w:tbl>
    <w:p w:rsidR="00F94A05" w:rsidRDefault="00F94A05" w:rsidP="00AB5577">
      <w:pPr>
        <w:tabs>
          <w:tab w:val="left" w:pos="9355"/>
        </w:tabs>
        <w:spacing w:after="0" w:line="240" w:lineRule="auto"/>
        <w:ind w:right="-1" w:firstLine="851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40DB7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встановлення </w:t>
      </w:r>
      <w:r w:rsidRPr="00640DB7">
        <w:rPr>
          <w:rFonts w:ascii="Times New Roman" w:hAnsi="Times New Roman"/>
          <w:b/>
          <w:i/>
          <w:sz w:val="28"/>
          <w:szCs w:val="28"/>
          <w:lang w:val="uk-UA" w:eastAsia="ru-RU"/>
        </w:rPr>
        <w:t>тарифів на послуги КП «Банно-оздоровчий комплекс</w:t>
      </w:r>
    </w:p>
    <w:p w:rsidR="00F94A05" w:rsidRPr="00640DB7" w:rsidRDefault="00F94A05" w:rsidP="00AB5577">
      <w:pPr>
        <w:tabs>
          <w:tab w:val="left" w:pos="9355"/>
        </w:tabs>
        <w:spacing w:after="0" w:line="240" w:lineRule="auto"/>
        <w:ind w:right="-1" w:firstLine="851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F94A05" w:rsidRDefault="00F94A05" w:rsidP="00AB5577">
      <w:pPr>
        <w:tabs>
          <w:tab w:val="left" w:pos="9355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Відповідно до статті 28 </w:t>
      </w:r>
      <w:r w:rsidRPr="00640DB7">
        <w:rPr>
          <w:rFonts w:ascii="Times New Roman" w:hAnsi="Times New Roman"/>
          <w:sz w:val="28"/>
          <w:szCs w:val="28"/>
          <w:lang w:val="uk-UA" w:eastAsia="ru-RU"/>
        </w:rPr>
        <w:t xml:space="preserve">Закону України «Про  місцеве самоврядування в Україні», </w:t>
      </w:r>
      <w:r>
        <w:rPr>
          <w:rFonts w:ascii="Times New Roman" w:hAnsi="Times New Roman"/>
          <w:sz w:val="28"/>
          <w:szCs w:val="28"/>
          <w:lang w:val="uk-UA" w:eastAsia="ru-RU"/>
        </w:rPr>
        <w:t>у зв’язку з підвищенням цін на енергоносії та зростання рівня заробітної плати, розглянувши звернення директораКП «Банно-оздоровчий комплекс», за вх. від 22.02.2017 р. № 02-9/396, -</w:t>
      </w:r>
    </w:p>
    <w:p w:rsidR="00F94A05" w:rsidRPr="00640DB7" w:rsidRDefault="00F94A05" w:rsidP="00AB5577">
      <w:pPr>
        <w:tabs>
          <w:tab w:val="left" w:pos="9355"/>
        </w:tabs>
        <w:spacing w:after="0" w:line="240" w:lineRule="auto"/>
        <w:ind w:right="-1" w:firstLine="851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94A05" w:rsidRPr="00640DB7" w:rsidRDefault="00F94A05" w:rsidP="00AB55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40DB7">
        <w:rPr>
          <w:rFonts w:ascii="Times New Roman" w:hAnsi="Times New Roman"/>
          <w:b/>
          <w:sz w:val="28"/>
          <w:szCs w:val="28"/>
          <w:lang w:val="uk-UA" w:eastAsia="ru-RU"/>
        </w:rPr>
        <w:t>ВИКОНКОМ МІСЬКОЇ РАДИ</w:t>
      </w:r>
    </w:p>
    <w:p w:rsidR="00F94A05" w:rsidRPr="00640DB7" w:rsidRDefault="00F94A05" w:rsidP="00AB5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40DB7">
        <w:rPr>
          <w:rFonts w:ascii="Times New Roman" w:hAnsi="Times New Roman"/>
          <w:b/>
          <w:sz w:val="28"/>
          <w:szCs w:val="28"/>
          <w:lang w:val="uk-UA" w:eastAsia="ru-RU"/>
        </w:rPr>
        <w:t>ВИРІШИВ:</w:t>
      </w:r>
    </w:p>
    <w:p w:rsidR="00F94A05" w:rsidRPr="00640DB7" w:rsidRDefault="00F94A05" w:rsidP="00AB5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94A05" w:rsidRDefault="00F94A05" w:rsidP="00AB5577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40DB7"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>
        <w:rPr>
          <w:rFonts w:ascii="Times New Roman" w:hAnsi="Times New Roman"/>
          <w:sz w:val="28"/>
          <w:szCs w:val="28"/>
          <w:lang w:val="uk-UA" w:eastAsia="ru-RU"/>
        </w:rPr>
        <w:t>Встановити  тарифи на послуги КП «Банно-оздоровчий комплекс» (додаток №1 та додаток № 2).</w:t>
      </w:r>
    </w:p>
    <w:p w:rsidR="00F94A05" w:rsidRPr="00A4297E" w:rsidRDefault="00F94A05" w:rsidP="00AB5577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4297E">
        <w:rPr>
          <w:rFonts w:ascii="Times New Roman" w:hAnsi="Times New Roman"/>
          <w:bCs/>
          <w:sz w:val="28"/>
          <w:szCs w:val="28"/>
          <w:lang w:val="uk-UA" w:eastAsia="ru-RU"/>
        </w:rPr>
        <w:t>2.</w:t>
      </w:r>
      <w:r w:rsidRPr="00640DB7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Вважати таким, що втратило чинність рішення виконавчого комітету Боярської міської ради від 17.08.2010 р. № 101/1 «Про затвердження нових тарифів на послуги КП «Банно-оздоровчий комплекс».</w:t>
      </w:r>
    </w:p>
    <w:p w:rsidR="00F94A05" w:rsidRDefault="00F94A05" w:rsidP="00AB5577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640DB7">
        <w:rPr>
          <w:rFonts w:ascii="Times New Roman" w:hAnsi="Times New Roman"/>
          <w:sz w:val="28"/>
          <w:szCs w:val="28"/>
          <w:lang w:val="uk-UA" w:eastAsia="ru-RU"/>
        </w:rPr>
        <w:t>. Контроль за виконанням даного рішення покласти на заступника міського голови, за відповідним напрямком.</w:t>
      </w:r>
    </w:p>
    <w:p w:rsidR="00F94A05" w:rsidRDefault="00F94A05" w:rsidP="00AB5577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94A05" w:rsidRPr="00640DB7" w:rsidRDefault="00F94A05" w:rsidP="00AB5577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94A05" w:rsidRDefault="00F94A05" w:rsidP="00AB55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94A05" w:rsidRDefault="00F94A05" w:rsidP="00AB55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94A05" w:rsidRPr="00640DB7" w:rsidRDefault="00F94A05" w:rsidP="00AB55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94A05" w:rsidRPr="00AE0C62" w:rsidRDefault="00F94A05" w:rsidP="00AB557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640DB7">
        <w:rPr>
          <w:rFonts w:ascii="Times New Roman" w:hAnsi="Times New Roman"/>
          <w:b/>
          <w:sz w:val="26"/>
          <w:szCs w:val="26"/>
          <w:lang w:val="uk-UA" w:eastAsia="ru-RU"/>
        </w:rPr>
        <w:t xml:space="preserve">МІСЬКИЙ ГОЛОВА </w:t>
      </w:r>
      <w:r>
        <w:rPr>
          <w:rFonts w:ascii="Times New Roman" w:hAnsi="Times New Roman"/>
          <w:b/>
          <w:sz w:val="26"/>
          <w:szCs w:val="26"/>
          <w:lang w:val="uk-UA" w:eastAsia="ru-RU"/>
        </w:rPr>
        <w:t xml:space="preserve">                                                                           О.О. ЗАРУБІН</w:t>
      </w:r>
    </w:p>
    <w:p w:rsidR="00F94A05" w:rsidRDefault="00F94A05" w:rsidP="00AB5577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A05" w:rsidRDefault="00F94A05" w:rsidP="00AB5577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A05" w:rsidRDefault="00F94A05" w:rsidP="00AB5577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A05" w:rsidRDefault="00F94A05" w:rsidP="00AB5577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A05" w:rsidRDefault="00F94A05" w:rsidP="00AB5577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A05" w:rsidRDefault="00F94A05" w:rsidP="00AB5577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A05" w:rsidRDefault="00F94A05" w:rsidP="00AB5577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A05" w:rsidRDefault="00F94A05" w:rsidP="00AB5577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A05" w:rsidRDefault="00F94A05" w:rsidP="00AB5577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A05" w:rsidRDefault="00F94A05" w:rsidP="00AB5577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A05" w:rsidRPr="001C417E" w:rsidRDefault="00F94A05" w:rsidP="00AB5577">
      <w:pPr>
        <w:pStyle w:val="NoSpacing"/>
        <w:ind w:left="482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C417E">
        <w:rPr>
          <w:lang w:val="uk-UA" w:eastAsia="ru-RU"/>
        </w:rPr>
        <w:t xml:space="preserve">                                                                                                      </w:t>
      </w:r>
      <w:r w:rsidRPr="001C417E">
        <w:rPr>
          <w:rFonts w:ascii="Times New Roman" w:hAnsi="Times New Roman"/>
          <w:b/>
          <w:sz w:val="28"/>
          <w:szCs w:val="28"/>
          <w:lang w:val="uk-UA" w:eastAsia="ru-RU"/>
        </w:rPr>
        <w:t>Додаток № 1                                                                               до рішення виконавчого комітету Боярської міської ради                                                                                      від „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13</w:t>
      </w:r>
      <w:r w:rsidRPr="001C417E">
        <w:rPr>
          <w:rFonts w:ascii="Times New Roman" w:hAnsi="Times New Roman"/>
          <w:b/>
          <w:sz w:val="28"/>
          <w:szCs w:val="28"/>
          <w:lang w:val="uk-UA" w:eastAsia="ru-RU"/>
        </w:rPr>
        <w:t>”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квітня </w:t>
      </w:r>
      <w:r w:rsidRPr="001C417E">
        <w:rPr>
          <w:rFonts w:ascii="Times New Roman" w:hAnsi="Times New Roman"/>
          <w:b/>
          <w:sz w:val="28"/>
          <w:szCs w:val="28"/>
          <w:lang w:val="uk-UA" w:eastAsia="ru-RU"/>
        </w:rPr>
        <w:t>2017 р</w:t>
      </w:r>
      <w:r w:rsidRPr="001C417E">
        <w:rPr>
          <w:rFonts w:ascii="Times New Roman" w:hAnsi="Times New Roman"/>
          <w:b/>
          <w:szCs w:val="24"/>
          <w:lang w:val="uk-UA" w:eastAsia="ru-RU"/>
        </w:rPr>
        <w:t xml:space="preserve">. </w:t>
      </w:r>
      <w:r w:rsidRPr="001C417E">
        <w:rPr>
          <w:rFonts w:ascii="Times New Roman" w:hAnsi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17/1</w:t>
      </w:r>
    </w:p>
    <w:p w:rsidR="00F94A05" w:rsidRPr="001C417E" w:rsidRDefault="00F94A05" w:rsidP="00AB5577">
      <w:pPr>
        <w:tabs>
          <w:tab w:val="left" w:pos="4095"/>
        </w:tabs>
        <w:spacing w:after="0" w:line="240" w:lineRule="auto"/>
        <w:ind w:left="-180" w:firstLine="180"/>
        <w:rPr>
          <w:rFonts w:ascii="Times New Roman" w:hAnsi="Times New Roman"/>
          <w:sz w:val="24"/>
          <w:szCs w:val="24"/>
          <w:lang w:val="uk-UA" w:eastAsia="ru-RU"/>
        </w:rPr>
      </w:pPr>
      <w:r w:rsidRPr="001C417E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F94A05" w:rsidRPr="001C417E" w:rsidRDefault="00F94A05" w:rsidP="00AB5577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94A05" w:rsidRPr="001C417E" w:rsidRDefault="00F94A05" w:rsidP="00AB5577">
      <w:pPr>
        <w:tabs>
          <w:tab w:val="left" w:pos="1350"/>
          <w:tab w:val="left" w:pos="531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94A05" w:rsidRPr="001C417E" w:rsidRDefault="00F94A05" w:rsidP="00AB5577">
      <w:pPr>
        <w:tabs>
          <w:tab w:val="left" w:pos="1350"/>
        </w:tabs>
        <w:spacing w:after="0" w:line="240" w:lineRule="auto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1C417E">
        <w:rPr>
          <w:rFonts w:ascii="Times New Roman" w:hAnsi="Times New Roman"/>
          <w:sz w:val="24"/>
          <w:szCs w:val="24"/>
          <w:lang w:val="uk-UA" w:eastAsia="ru-RU"/>
        </w:rPr>
        <w:tab/>
      </w:r>
      <w:r w:rsidRPr="001C417E">
        <w:rPr>
          <w:rFonts w:ascii="Times New Roman" w:hAnsi="Times New Roman"/>
          <w:b/>
          <w:sz w:val="32"/>
          <w:szCs w:val="32"/>
          <w:lang w:val="uk-UA" w:eastAsia="ru-RU"/>
        </w:rPr>
        <w:t>Тарифи на послуги у середу,четвер,п</w:t>
      </w:r>
      <w:r w:rsidRPr="001C417E">
        <w:rPr>
          <w:rFonts w:ascii="Times New Roman" w:hAnsi="Times New Roman"/>
          <w:b/>
          <w:sz w:val="32"/>
          <w:szCs w:val="32"/>
          <w:lang w:eastAsia="ru-RU"/>
        </w:rPr>
        <w:t>’</w:t>
      </w:r>
      <w:r w:rsidRPr="001C417E">
        <w:rPr>
          <w:rFonts w:ascii="Times New Roman" w:hAnsi="Times New Roman"/>
          <w:b/>
          <w:sz w:val="32"/>
          <w:szCs w:val="32"/>
          <w:lang w:val="uk-UA" w:eastAsia="ru-RU"/>
        </w:rPr>
        <w:t>ятницю</w:t>
      </w:r>
    </w:p>
    <w:p w:rsidR="00F94A05" w:rsidRPr="001C417E" w:rsidRDefault="00F94A05" w:rsidP="00AB5577">
      <w:pPr>
        <w:tabs>
          <w:tab w:val="left" w:pos="1350"/>
          <w:tab w:val="left" w:pos="531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94A05" w:rsidRPr="001C417E" w:rsidRDefault="00F94A05" w:rsidP="00AB5577">
      <w:pPr>
        <w:tabs>
          <w:tab w:val="left" w:pos="1350"/>
          <w:tab w:val="left" w:pos="531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1C417E">
        <w:rPr>
          <w:rFonts w:ascii="Times New Roman" w:hAnsi="Times New Roman"/>
          <w:sz w:val="96"/>
          <w:szCs w:val="96"/>
          <w:lang w:val="uk-UA" w:eastAsia="ru-RU"/>
        </w:rPr>
        <w:t xml:space="preserve"> </w:t>
      </w:r>
      <w:r w:rsidRPr="001C417E">
        <w:rPr>
          <w:rFonts w:ascii="Times New Roman" w:hAnsi="Times New Roman"/>
          <w:sz w:val="96"/>
          <w:szCs w:val="96"/>
          <w:lang w:val="uk-UA"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880"/>
      </w:tblGrid>
      <w:tr w:rsidR="00F94A05" w:rsidRPr="00F655C4" w:rsidTr="00F655C4">
        <w:tc>
          <w:tcPr>
            <w:tcW w:w="3528" w:type="dxa"/>
          </w:tcPr>
          <w:p w:rsidR="00F94A05" w:rsidRPr="00F655C4" w:rsidRDefault="00F94A05" w:rsidP="00F655C4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Вид послуг</w:t>
            </w:r>
          </w:p>
        </w:tc>
        <w:tc>
          <w:tcPr>
            <w:tcW w:w="2880" w:type="dxa"/>
          </w:tcPr>
          <w:p w:rsidR="00F94A05" w:rsidRPr="00F655C4" w:rsidRDefault="00F94A05" w:rsidP="00F655C4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Вартість (грн.)</w:t>
            </w:r>
          </w:p>
        </w:tc>
      </w:tr>
      <w:tr w:rsidR="00F94A05" w:rsidRPr="00F655C4" w:rsidTr="00F655C4">
        <w:tc>
          <w:tcPr>
            <w:tcW w:w="3528" w:type="dxa"/>
          </w:tcPr>
          <w:p w:rsidR="00F94A05" w:rsidRPr="00F655C4" w:rsidRDefault="00F94A05" w:rsidP="00F655C4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Відвідування </w:t>
            </w:r>
            <w:r w:rsidRPr="00F655C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бані-парова</w:t>
            </w:r>
            <w:r w:rsidRPr="00F655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на 1,0 год.</w:t>
            </w:r>
          </w:p>
        </w:tc>
        <w:tc>
          <w:tcPr>
            <w:tcW w:w="2880" w:type="dxa"/>
          </w:tcPr>
          <w:p w:rsidR="00F94A05" w:rsidRPr="00F655C4" w:rsidRDefault="00F94A05" w:rsidP="00F655C4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30,00</w:t>
            </w:r>
          </w:p>
        </w:tc>
      </w:tr>
      <w:tr w:rsidR="00F94A05" w:rsidRPr="00F655C4" w:rsidTr="00F655C4">
        <w:tc>
          <w:tcPr>
            <w:tcW w:w="3528" w:type="dxa"/>
          </w:tcPr>
          <w:p w:rsidR="00F94A05" w:rsidRPr="00F655C4" w:rsidRDefault="00F94A05" w:rsidP="00F655C4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Відвідування на 0,5 год.</w:t>
            </w:r>
          </w:p>
        </w:tc>
        <w:tc>
          <w:tcPr>
            <w:tcW w:w="2880" w:type="dxa"/>
          </w:tcPr>
          <w:p w:rsidR="00F94A05" w:rsidRPr="00F655C4" w:rsidRDefault="00F94A05" w:rsidP="00F655C4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15,00</w:t>
            </w:r>
          </w:p>
        </w:tc>
      </w:tr>
      <w:tr w:rsidR="00F94A05" w:rsidRPr="00F655C4" w:rsidTr="00F655C4">
        <w:tc>
          <w:tcPr>
            <w:tcW w:w="3528" w:type="dxa"/>
          </w:tcPr>
          <w:p w:rsidR="00F94A05" w:rsidRPr="00F655C4" w:rsidRDefault="00F94A05" w:rsidP="00F655C4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Відвідування на 1,5 год.</w:t>
            </w:r>
          </w:p>
        </w:tc>
        <w:tc>
          <w:tcPr>
            <w:tcW w:w="2880" w:type="dxa"/>
          </w:tcPr>
          <w:p w:rsidR="00F94A05" w:rsidRPr="00F655C4" w:rsidRDefault="00F94A05" w:rsidP="00F655C4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45,00</w:t>
            </w:r>
          </w:p>
        </w:tc>
      </w:tr>
      <w:tr w:rsidR="00F94A05" w:rsidRPr="00F655C4" w:rsidTr="00F655C4">
        <w:tc>
          <w:tcPr>
            <w:tcW w:w="3528" w:type="dxa"/>
          </w:tcPr>
          <w:p w:rsidR="00F94A05" w:rsidRPr="00F655C4" w:rsidRDefault="00F94A05" w:rsidP="00F655C4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Відвідування на 2 год.</w:t>
            </w:r>
          </w:p>
        </w:tc>
        <w:tc>
          <w:tcPr>
            <w:tcW w:w="2880" w:type="dxa"/>
          </w:tcPr>
          <w:p w:rsidR="00F94A05" w:rsidRPr="00F655C4" w:rsidRDefault="00F94A05" w:rsidP="00F655C4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60,00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94A05" w:rsidRPr="00F655C4" w:rsidTr="00F655C4">
        <w:tc>
          <w:tcPr>
            <w:tcW w:w="3528" w:type="dxa"/>
          </w:tcPr>
          <w:p w:rsidR="00F94A05" w:rsidRPr="00F655C4" w:rsidRDefault="00F94A05" w:rsidP="00F655C4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Відвідування на 3,0 год.</w:t>
            </w:r>
          </w:p>
        </w:tc>
        <w:tc>
          <w:tcPr>
            <w:tcW w:w="2880" w:type="dxa"/>
          </w:tcPr>
          <w:p w:rsidR="00F94A05" w:rsidRPr="00F655C4" w:rsidRDefault="00F94A05" w:rsidP="00F655C4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90,00</w:t>
            </w:r>
          </w:p>
        </w:tc>
      </w:tr>
      <w:tr w:rsidR="00F94A05" w:rsidRPr="00F655C4" w:rsidTr="00F655C4">
        <w:tc>
          <w:tcPr>
            <w:tcW w:w="3528" w:type="dxa"/>
          </w:tcPr>
          <w:p w:rsidR="00F94A05" w:rsidRPr="00F655C4" w:rsidRDefault="00F94A05" w:rsidP="00F655C4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Відвідування </w:t>
            </w:r>
            <w:r w:rsidRPr="00F655C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бані-«Кам</w:t>
            </w:r>
            <w:r w:rsidRPr="00F655C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’</w:t>
            </w:r>
            <w:r w:rsidRPr="00F655C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янки</w:t>
            </w:r>
            <w:r w:rsidRPr="00F655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» на 1,0 год.</w:t>
            </w:r>
          </w:p>
        </w:tc>
        <w:tc>
          <w:tcPr>
            <w:tcW w:w="2880" w:type="dxa"/>
          </w:tcPr>
          <w:p w:rsidR="00F94A05" w:rsidRPr="00F655C4" w:rsidRDefault="00F94A05" w:rsidP="00F655C4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35,00</w:t>
            </w:r>
          </w:p>
        </w:tc>
      </w:tr>
      <w:tr w:rsidR="00F94A05" w:rsidRPr="00F655C4" w:rsidTr="00F655C4">
        <w:tc>
          <w:tcPr>
            <w:tcW w:w="3528" w:type="dxa"/>
          </w:tcPr>
          <w:p w:rsidR="00F94A05" w:rsidRPr="00F655C4" w:rsidRDefault="00F94A05" w:rsidP="00F655C4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Відвідування на 0,5 год.</w:t>
            </w:r>
          </w:p>
        </w:tc>
        <w:tc>
          <w:tcPr>
            <w:tcW w:w="2880" w:type="dxa"/>
          </w:tcPr>
          <w:p w:rsidR="00F94A05" w:rsidRPr="00F655C4" w:rsidRDefault="00F94A05" w:rsidP="00F655C4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20,00</w:t>
            </w:r>
          </w:p>
        </w:tc>
      </w:tr>
      <w:tr w:rsidR="00F94A05" w:rsidRPr="00F655C4" w:rsidTr="00F655C4">
        <w:tc>
          <w:tcPr>
            <w:tcW w:w="3528" w:type="dxa"/>
          </w:tcPr>
          <w:p w:rsidR="00F94A05" w:rsidRPr="00F655C4" w:rsidRDefault="00F94A05" w:rsidP="00F655C4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Відвідування на 1,5 год.</w:t>
            </w:r>
          </w:p>
        </w:tc>
        <w:tc>
          <w:tcPr>
            <w:tcW w:w="2880" w:type="dxa"/>
          </w:tcPr>
          <w:p w:rsidR="00F94A05" w:rsidRPr="00F655C4" w:rsidRDefault="00F94A05" w:rsidP="00F655C4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50,00</w:t>
            </w:r>
          </w:p>
        </w:tc>
      </w:tr>
      <w:tr w:rsidR="00F94A05" w:rsidRPr="00F655C4" w:rsidTr="00F655C4">
        <w:tc>
          <w:tcPr>
            <w:tcW w:w="3528" w:type="dxa"/>
          </w:tcPr>
          <w:p w:rsidR="00F94A05" w:rsidRPr="00F655C4" w:rsidRDefault="00F94A05" w:rsidP="00F655C4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Відвідування на 2,0 год.</w:t>
            </w:r>
          </w:p>
        </w:tc>
        <w:tc>
          <w:tcPr>
            <w:tcW w:w="2880" w:type="dxa"/>
          </w:tcPr>
          <w:p w:rsidR="00F94A05" w:rsidRPr="00F655C4" w:rsidRDefault="00F94A05" w:rsidP="00F655C4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70,00</w:t>
            </w:r>
          </w:p>
        </w:tc>
      </w:tr>
      <w:tr w:rsidR="00F94A05" w:rsidRPr="00F655C4" w:rsidTr="00F655C4">
        <w:tc>
          <w:tcPr>
            <w:tcW w:w="3528" w:type="dxa"/>
          </w:tcPr>
          <w:p w:rsidR="00F94A05" w:rsidRPr="00F655C4" w:rsidRDefault="00F94A05" w:rsidP="00F655C4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Відвідування на 3,0 год.</w:t>
            </w:r>
          </w:p>
        </w:tc>
        <w:tc>
          <w:tcPr>
            <w:tcW w:w="2880" w:type="dxa"/>
          </w:tcPr>
          <w:p w:rsidR="00F94A05" w:rsidRPr="00F655C4" w:rsidRDefault="00F94A05" w:rsidP="00F655C4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95,00</w:t>
            </w:r>
          </w:p>
        </w:tc>
      </w:tr>
      <w:tr w:rsidR="00F94A05" w:rsidRPr="00F655C4" w:rsidTr="00F655C4">
        <w:tc>
          <w:tcPr>
            <w:tcW w:w="3528" w:type="dxa"/>
          </w:tcPr>
          <w:p w:rsidR="00F94A05" w:rsidRPr="00F655C4" w:rsidRDefault="00F94A05" w:rsidP="00F655C4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80" w:type="dxa"/>
          </w:tcPr>
          <w:p w:rsidR="00F94A05" w:rsidRPr="00F655C4" w:rsidRDefault="00F94A05" w:rsidP="00F655C4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F94A05" w:rsidRPr="00F655C4" w:rsidTr="00F655C4">
        <w:tc>
          <w:tcPr>
            <w:tcW w:w="3528" w:type="dxa"/>
          </w:tcPr>
          <w:p w:rsidR="00F94A05" w:rsidRPr="00F655C4" w:rsidRDefault="00F94A05" w:rsidP="00F655C4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Сушіння волосся</w:t>
            </w:r>
          </w:p>
        </w:tc>
        <w:tc>
          <w:tcPr>
            <w:tcW w:w="2880" w:type="dxa"/>
          </w:tcPr>
          <w:p w:rsidR="00F94A05" w:rsidRPr="00F655C4" w:rsidRDefault="00F94A05" w:rsidP="00F655C4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2,00</w:t>
            </w:r>
          </w:p>
        </w:tc>
      </w:tr>
      <w:tr w:rsidR="00F94A05" w:rsidRPr="00F655C4" w:rsidTr="00F655C4">
        <w:tc>
          <w:tcPr>
            <w:tcW w:w="3528" w:type="dxa"/>
          </w:tcPr>
          <w:p w:rsidR="00F94A05" w:rsidRPr="00F655C4" w:rsidRDefault="00F94A05" w:rsidP="00F655C4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Простирадло</w:t>
            </w:r>
          </w:p>
        </w:tc>
        <w:tc>
          <w:tcPr>
            <w:tcW w:w="2880" w:type="dxa"/>
          </w:tcPr>
          <w:p w:rsidR="00F94A05" w:rsidRPr="00F655C4" w:rsidRDefault="00F94A05" w:rsidP="00F655C4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Pr="00F655C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8,00</w:t>
            </w:r>
          </w:p>
        </w:tc>
      </w:tr>
      <w:tr w:rsidR="00F94A05" w:rsidRPr="00F655C4" w:rsidTr="00F655C4">
        <w:tc>
          <w:tcPr>
            <w:tcW w:w="3528" w:type="dxa"/>
          </w:tcPr>
          <w:p w:rsidR="00F94A05" w:rsidRPr="00F655C4" w:rsidRDefault="00F94A05" w:rsidP="00F655C4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Рушник</w:t>
            </w:r>
          </w:p>
        </w:tc>
        <w:tc>
          <w:tcPr>
            <w:tcW w:w="2880" w:type="dxa"/>
          </w:tcPr>
          <w:p w:rsidR="00F94A05" w:rsidRPr="00F655C4" w:rsidRDefault="00F94A05" w:rsidP="00F655C4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Pr="00F655C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6,00</w:t>
            </w:r>
          </w:p>
        </w:tc>
      </w:tr>
    </w:tbl>
    <w:p w:rsidR="00F94A05" w:rsidRPr="001C417E" w:rsidRDefault="00F94A05" w:rsidP="00AB5577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94A05" w:rsidRPr="001C417E" w:rsidRDefault="00F94A05" w:rsidP="00AB557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94A05" w:rsidRPr="00AB5577" w:rsidRDefault="00F94A05" w:rsidP="00AB557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B5577">
        <w:rPr>
          <w:rFonts w:ascii="Times New Roman" w:hAnsi="Times New Roman"/>
          <w:b/>
          <w:sz w:val="28"/>
          <w:szCs w:val="28"/>
          <w:lang w:val="uk-UA" w:eastAsia="ru-RU"/>
        </w:rPr>
        <w:t>Діти до 7 років – безкоштовно.</w:t>
      </w:r>
    </w:p>
    <w:p w:rsidR="00F94A05" w:rsidRDefault="00F94A05" w:rsidP="00AB5577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A05" w:rsidRDefault="00F94A05" w:rsidP="00AB5577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A05" w:rsidRDefault="00F94A05" w:rsidP="00AB5577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A05" w:rsidRDefault="00F94A05" w:rsidP="00AB5577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A05" w:rsidRDefault="00F94A05" w:rsidP="00AB5577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A05" w:rsidRDefault="00F94A05" w:rsidP="00AB5577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A05" w:rsidRDefault="00F94A05" w:rsidP="00AB5577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A05" w:rsidRDefault="00F94A05" w:rsidP="00AB5577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A05" w:rsidRDefault="00F94A05" w:rsidP="00AB5577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A05" w:rsidRDefault="00F94A05" w:rsidP="00AB5577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A05" w:rsidRDefault="00F94A05" w:rsidP="00AB5577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A05" w:rsidRDefault="00F94A05" w:rsidP="00AB5577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A05" w:rsidRDefault="00F94A05" w:rsidP="00AB5577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A05" w:rsidRDefault="00F94A05" w:rsidP="00AB5577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A05" w:rsidRDefault="00F94A05" w:rsidP="00AB5577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A05" w:rsidRPr="001C417E" w:rsidRDefault="00F94A05" w:rsidP="00AB5577">
      <w:pPr>
        <w:pStyle w:val="NoSpacing"/>
        <w:ind w:left="482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C417E">
        <w:rPr>
          <w:rFonts w:ascii="Times New Roman" w:hAnsi="Times New Roman"/>
          <w:b/>
          <w:sz w:val="28"/>
          <w:szCs w:val="28"/>
          <w:lang w:val="uk-UA" w:eastAsia="ru-RU"/>
        </w:rPr>
        <w:t>Дод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аток № 2</w:t>
      </w:r>
      <w:r w:rsidRPr="001C417E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до рішення виконавчого комітету Боярської міської ради                                                                                      від „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13</w:t>
      </w:r>
      <w:r w:rsidRPr="001C417E">
        <w:rPr>
          <w:rFonts w:ascii="Times New Roman" w:hAnsi="Times New Roman"/>
          <w:b/>
          <w:sz w:val="28"/>
          <w:szCs w:val="28"/>
          <w:lang w:val="uk-UA" w:eastAsia="ru-RU"/>
        </w:rPr>
        <w:t xml:space="preserve">”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квітня</w:t>
      </w:r>
      <w:r w:rsidRPr="001C417E">
        <w:rPr>
          <w:rFonts w:ascii="Times New Roman" w:hAnsi="Times New Roman"/>
          <w:b/>
          <w:sz w:val="28"/>
          <w:szCs w:val="28"/>
          <w:lang w:val="uk-UA" w:eastAsia="ru-RU"/>
        </w:rPr>
        <w:t xml:space="preserve">_______2017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№ 17/1</w:t>
      </w:r>
    </w:p>
    <w:p w:rsidR="00F94A05" w:rsidRDefault="00F94A05" w:rsidP="00AB5577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val="uk-UA" w:eastAsia="ru-RU"/>
        </w:rPr>
      </w:pPr>
    </w:p>
    <w:p w:rsidR="00F94A05" w:rsidRPr="00AB5577" w:rsidRDefault="00F94A05" w:rsidP="00AB55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B5577">
        <w:rPr>
          <w:rFonts w:ascii="Times New Roman" w:hAnsi="Times New Roman"/>
          <w:b/>
          <w:sz w:val="28"/>
          <w:szCs w:val="28"/>
          <w:lang w:val="uk-UA" w:eastAsia="ru-RU"/>
        </w:rPr>
        <w:t>Тарифи на послуги відвідувачів, у суботу та неділю</w:t>
      </w:r>
    </w:p>
    <w:p w:rsidR="00F94A05" w:rsidRPr="001C417E" w:rsidRDefault="00F94A05" w:rsidP="00AB557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1C417E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</w:t>
      </w: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3286"/>
        <w:gridCol w:w="1796"/>
      </w:tblGrid>
      <w:tr w:rsidR="00F94A05" w:rsidRPr="00F655C4" w:rsidTr="00F655C4">
        <w:tc>
          <w:tcPr>
            <w:tcW w:w="483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3297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Вид послуг</w:t>
            </w:r>
          </w:p>
        </w:tc>
        <w:tc>
          <w:tcPr>
            <w:tcW w:w="1800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Вартість /грн./</w:t>
            </w:r>
          </w:p>
        </w:tc>
      </w:tr>
      <w:tr w:rsidR="00F94A05" w:rsidRPr="00F655C4" w:rsidTr="00F655C4">
        <w:tc>
          <w:tcPr>
            <w:tcW w:w="483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97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Відвідування </w:t>
            </w:r>
            <w:r w:rsidRPr="00F655C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бані-парова</w:t>
            </w:r>
            <w:r w:rsidRPr="00F655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1,0 год.</w:t>
            </w:r>
          </w:p>
        </w:tc>
        <w:tc>
          <w:tcPr>
            <w:tcW w:w="1800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40,00</w:t>
            </w:r>
          </w:p>
        </w:tc>
      </w:tr>
      <w:tr w:rsidR="00F94A05" w:rsidRPr="00F655C4" w:rsidTr="00F655C4">
        <w:tc>
          <w:tcPr>
            <w:tcW w:w="483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97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Відвідування 0,5 год</w:t>
            </w:r>
            <w:r w:rsidRPr="00F655C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00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20,00</w:t>
            </w:r>
          </w:p>
        </w:tc>
      </w:tr>
      <w:tr w:rsidR="00F94A05" w:rsidRPr="00F655C4" w:rsidTr="00F655C4">
        <w:tc>
          <w:tcPr>
            <w:tcW w:w="483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97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Відвідування  1,5 год</w:t>
            </w:r>
            <w:r w:rsidRPr="00F655C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00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55,00</w:t>
            </w:r>
          </w:p>
        </w:tc>
      </w:tr>
      <w:tr w:rsidR="00F94A05" w:rsidRPr="00F655C4" w:rsidTr="00F655C4">
        <w:tc>
          <w:tcPr>
            <w:tcW w:w="483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297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Відвідування 2,0 год.</w:t>
            </w:r>
          </w:p>
        </w:tc>
        <w:tc>
          <w:tcPr>
            <w:tcW w:w="1800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70,00</w:t>
            </w:r>
          </w:p>
        </w:tc>
      </w:tr>
      <w:tr w:rsidR="00F94A05" w:rsidRPr="00F655C4" w:rsidTr="00F655C4">
        <w:tc>
          <w:tcPr>
            <w:tcW w:w="483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297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Відвідування 3,0 год</w:t>
            </w:r>
            <w:r w:rsidRPr="00F655C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800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100,00</w:t>
            </w:r>
          </w:p>
        </w:tc>
      </w:tr>
      <w:tr w:rsidR="00F94A05" w:rsidRPr="00F655C4" w:rsidTr="00F655C4">
        <w:tc>
          <w:tcPr>
            <w:tcW w:w="483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297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800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F94A05" w:rsidRPr="00F655C4" w:rsidTr="00F655C4">
        <w:tc>
          <w:tcPr>
            <w:tcW w:w="483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297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Відвідування </w:t>
            </w:r>
            <w:r w:rsidRPr="00F655C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бані-</w:t>
            </w:r>
            <w:r w:rsidRPr="00F655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F655C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„Кам’янки”</w:t>
            </w:r>
            <w:r w:rsidRPr="00F655C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1,0 год</w:t>
            </w:r>
          </w:p>
        </w:tc>
        <w:tc>
          <w:tcPr>
            <w:tcW w:w="1800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45,00</w:t>
            </w:r>
          </w:p>
        </w:tc>
      </w:tr>
      <w:tr w:rsidR="00F94A05" w:rsidRPr="00F655C4" w:rsidTr="00F655C4">
        <w:tc>
          <w:tcPr>
            <w:tcW w:w="483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297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Відвідування на 0,5 год.</w:t>
            </w:r>
          </w:p>
        </w:tc>
        <w:tc>
          <w:tcPr>
            <w:tcW w:w="1800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25,00</w:t>
            </w:r>
          </w:p>
        </w:tc>
      </w:tr>
      <w:tr w:rsidR="00F94A05" w:rsidRPr="00F655C4" w:rsidTr="00F655C4">
        <w:tc>
          <w:tcPr>
            <w:tcW w:w="483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297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Відвідування на 1,5 год.</w:t>
            </w:r>
          </w:p>
        </w:tc>
        <w:tc>
          <w:tcPr>
            <w:tcW w:w="1800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60,00</w:t>
            </w:r>
          </w:p>
        </w:tc>
      </w:tr>
      <w:tr w:rsidR="00F94A05" w:rsidRPr="00F655C4" w:rsidTr="00F655C4">
        <w:tc>
          <w:tcPr>
            <w:tcW w:w="483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297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Відвідування на 2,0 год.</w:t>
            </w:r>
          </w:p>
        </w:tc>
        <w:tc>
          <w:tcPr>
            <w:tcW w:w="1800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80,00</w:t>
            </w:r>
          </w:p>
        </w:tc>
      </w:tr>
      <w:tr w:rsidR="00F94A05" w:rsidRPr="00F655C4" w:rsidTr="00F655C4">
        <w:tc>
          <w:tcPr>
            <w:tcW w:w="483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297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Відвідування на 3,0 год.</w:t>
            </w:r>
          </w:p>
        </w:tc>
        <w:tc>
          <w:tcPr>
            <w:tcW w:w="1800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115,00</w:t>
            </w:r>
          </w:p>
        </w:tc>
      </w:tr>
      <w:tr w:rsidR="00F94A05" w:rsidRPr="00F655C4" w:rsidTr="00F655C4">
        <w:tc>
          <w:tcPr>
            <w:tcW w:w="483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7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800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F94A05" w:rsidRPr="00F655C4" w:rsidTr="00F655C4">
        <w:tc>
          <w:tcPr>
            <w:tcW w:w="483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297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Сушіння волосся</w:t>
            </w:r>
          </w:p>
        </w:tc>
        <w:tc>
          <w:tcPr>
            <w:tcW w:w="1800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2,00</w:t>
            </w:r>
          </w:p>
        </w:tc>
      </w:tr>
      <w:tr w:rsidR="00F94A05" w:rsidRPr="00F655C4" w:rsidTr="00F655C4">
        <w:tc>
          <w:tcPr>
            <w:tcW w:w="483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297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Простирадло</w:t>
            </w:r>
          </w:p>
        </w:tc>
        <w:tc>
          <w:tcPr>
            <w:tcW w:w="1800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8,00</w:t>
            </w:r>
          </w:p>
        </w:tc>
      </w:tr>
      <w:tr w:rsidR="00F94A05" w:rsidRPr="00F655C4" w:rsidTr="00F655C4">
        <w:tc>
          <w:tcPr>
            <w:tcW w:w="483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3297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Рушник</w:t>
            </w:r>
          </w:p>
        </w:tc>
        <w:tc>
          <w:tcPr>
            <w:tcW w:w="1800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F655C4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 6,00</w:t>
            </w:r>
          </w:p>
        </w:tc>
      </w:tr>
      <w:tr w:rsidR="00F94A05" w:rsidRPr="00F655C4" w:rsidTr="00F655C4">
        <w:tc>
          <w:tcPr>
            <w:tcW w:w="483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297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800" w:type="dxa"/>
          </w:tcPr>
          <w:p w:rsidR="00F94A05" w:rsidRPr="00F655C4" w:rsidRDefault="00F94A05" w:rsidP="00F65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F94A05" w:rsidRPr="00AB5577" w:rsidRDefault="00F94A05" w:rsidP="00AB557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94A05" w:rsidRPr="001C417E" w:rsidRDefault="00F94A05" w:rsidP="00AB5577">
      <w:pPr>
        <w:spacing w:after="0" w:line="240" w:lineRule="auto"/>
        <w:rPr>
          <w:rFonts w:ascii="Times New Roman" w:hAnsi="Times New Roman"/>
          <w:b/>
          <w:sz w:val="36"/>
          <w:szCs w:val="36"/>
          <w:lang w:val="uk-UA" w:eastAsia="ru-RU"/>
        </w:rPr>
      </w:pPr>
      <w:r w:rsidRPr="00AB5577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Діти до 7 років – безкоштовно</w:t>
      </w:r>
      <w:r w:rsidRPr="001C417E">
        <w:rPr>
          <w:rFonts w:ascii="Times New Roman" w:hAnsi="Times New Roman"/>
          <w:b/>
          <w:sz w:val="36"/>
          <w:szCs w:val="36"/>
          <w:lang w:val="uk-UA" w:eastAsia="ru-RU"/>
        </w:rPr>
        <w:t>.</w:t>
      </w:r>
    </w:p>
    <w:p w:rsidR="00F94A05" w:rsidRPr="006D68A4" w:rsidRDefault="00F94A05" w:rsidP="00AB5577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94A05" w:rsidRPr="00AB5577" w:rsidRDefault="00F94A05">
      <w:pPr>
        <w:rPr>
          <w:rFonts w:ascii="Times New Roman" w:hAnsi="Times New Roman"/>
          <w:sz w:val="28"/>
          <w:szCs w:val="28"/>
        </w:rPr>
      </w:pPr>
    </w:p>
    <w:sectPr w:rsidR="00F94A05" w:rsidRPr="00AB5577" w:rsidSect="00BD7B5E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577"/>
    <w:rsid w:val="000076C1"/>
    <w:rsid w:val="000F508C"/>
    <w:rsid w:val="001C417E"/>
    <w:rsid w:val="00386218"/>
    <w:rsid w:val="0038748B"/>
    <w:rsid w:val="0040196C"/>
    <w:rsid w:val="00640DB7"/>
    <w:rsid w:val="0068242B"/>
    <w:rsid w:val="006D68A4"/>
    <w:rsid w:val="00A4297E"/>
    <w:rsid w:val="00A83A95"/>
    <w:rsid w:val="00AB5577"/>
    <w:rsid w:val="00AE0C62"/>
    <w:rsid w:val="00BB62B0"/>
    <w:rsid w:val="00BD7B5E"/>
    <w:rsid w:val="00CB6B6B"/>
    <w:rsid w:val="00F56284"/>
    <w:rsid w:val="00F655C4"/>
    <w:rsid w:val="00F9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577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B5577"/>
    <w:rPr>
      <w:lang w:val="ru-RU" w:eastAsia="en-US"/>
    </w:rPr>
  </w:style>
  <w:style w:type="table" w:styleId="TableGrid">
    <w:name w:val="Table Grid"/>
    <w:basedOn w:val="TableNormal"/>
    <w:uiPriority w:val="99"/>
    <w:rsid w:val="00AB5577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B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2360</Words>
  <Characters>1346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Мария</cp:lastModifiedBy>
  <cp:revision>3</cp:revision>
  <cp:lastPrinted>2017-04-10T10:50:00Z</cp:lastPrinted>
  <dcterms:created xsi:type="dcterms:W3CDTF">2017-04-10T10:38:00Z</dcterms:created>
  <dcterms:modified xsi:type="dcterms:W3CDTF">2017-04-14T09:17:00Z</dcterms:modified>
</cp:coreProperties>
</file>