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000"/>
      </w:tblPr>
      <w:tblGrid>
        <w:gridCol w:w="10260"/>
      </w:tblGrid>
      <w:tr w:rsidR="00574317" w:rsidRPr="00FB2600" w:rsidTr="005E3136">
        <w:trPr>
          <w:trHeight w:val="1065"/>
        </w:trPr>
        <w:tc>
          <w:tcPr>
            <w:tcW w:w="10260" w:type="dxa"/>
          </w:tcPr>
          <w:p w:rsidR="00574317" w:rsidRPr="00FB2600" w:rsidRDefault="00574317" w:rsidP="00FB2600">
            <w:pPr>
              <w:jc w:val="center"/>
            </w:pPr>
            <w:r w:rsidRPr="004672E3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25pt;height:47.25pt;visibility:visible">
                  <v:imagedata r:id="rId5" o:title=""/>
                </v:shape>
              </w:pict>
            </w:r>
          </w:p>
        </w:tc>
      </w:tr>
      <w:tr w:rsidR="00574317" w:rsidRPr="00FB2600" w:rsidTr="005E3136">
        <w:trPr>
          <w:trHeight w:val="1260"/>
        </w:trPr>
        <w:tc>
          <w:tcPr>
            <w:tcW w:w="10260" w:type="dxa"/>
          </w:tcPr>
          <w:p w:rsidR="00574317" w:rsidRPr="00FB2600" w:rsidRDefault="00574317" w:rsidP="00FB260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B2600">
              <w:rPr>
                <w:b/>
                <w:color w:val="000000"/>
                <w:sz w:val="28"/>
                <w:szCs w:val="28"/>
                <w:lang w:val="uk-UA"/>
              </w:rPr>
              <w:t>БОЯРСЬКА МІСЬКА РАДА</w:t>
            </w:r>
          </w:p>
          <w:p w:rsidR="00574317" w:rsidRDefault="00574317" w:rsidP="001670A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B2600">
              <w:rPr>
                <w:b/>
                <w:color w:val="000000"/>
                <w:sz w:val="28"/>
                <w:szCs w:val="28"/>
                <w:lang w:val="uk-UA"/>
              </w:rPr>
              <w:t>КИЇВСЬКОЇ ОБЛАС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ТІ</w:t>
            </w:r>
          </w:p>
          <w:p w:rsidR="00574317" w:rsidRPr="001670AD" w:rsidRDefault="00574317" w:rsidP="001670A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B2600">
              <w:rPr>
                <w:rFonts w:eastAsia="Arial Unicode MS"/>
                <w:b/>
                <w:bCs/>
                <w:kern w:val="32"/>
                <w:sz w:val="32"/>
                <w:szCs w:val="32"/>
              </w:rPr>
              <w:t>ВИКОНАВЧИЙ КОМІТЕТ</w:t>
            </w:r>
          </w:p>
          <w:p w:rsidR="00574317" w:rsidRPr="00B5381C" w:rsidRDefault="00574317" w:rsidP="00FB2600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 w:rsidRPr="00FB2600">
              <w:rPr>
                <w:rFonts w:eastAsia="Arial Unicode MS"/>
                <w:b/>
                <w:sz w:val="28"/>
                <w:szCs w:val="28"/>
              </w:rPr>
              <w:t>РІШЕННЯ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574317" w:rsidRPr="00FB2600" w:rsidTr="005E3136">
        <w:trPr>
          <w:trHeight w:val="992"/>
        </w:trPr>
        <w:tc>
          <w:tcPr>
            <w:tcW w:w="10260" w:type="dxa"/>
          </w:tcPr>
          <w:p w:rsidR="00574317" w:rsidRPr="00B5381C" w:rsidRDefault="00574317" w:rsidP="00DA3680">
            <w:pPr>
              <w:spacing w:before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18 травня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201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року          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№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22/10</w:t>
            </w:r>
          </w:p>
          <w:p w:rsidR="00574317" w:rsidRPr="00FB2600" w:rsidRDefault="00574317" w:rsidP="00FB2600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5381C">
              <w:rPr>
                <w:sz w:val="28"/>
                <w:szCs w:val="28"/>
              </w:rPr>
              <w:t>м. Боярка</w:t>
            </w:r>
          </w:p>
        </w:tc>
      </w:tr>
    </w:tbl>
    <w:p w:rsidR="00574317" w:rsidRPr="005F0EF2" w:rsidRDefault="00574317" w:rsidP="00FD6875">
      <w:pPr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574317" w:rsidRDefault="00574317" w:rsidP="00E613D2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  <w:r w:rsidRPr="002F089D">
        <w:rPr>
          <w:rFonts w:eastAsia="Arial Unicode MS"/>
          <w:b/>
          <w:i/>
          <w:color w:val="000000"/>
          <w:sz w:val="28"/>
          <w:szCs w:val="28"/>
        </w:rPr>
        <w:t xml:space="preserve">Про </w:t>
      </w:r>
      <w:r>
        <w:rPr>
          <w:rFonts w:eastAsia="Arial Unicode MS"/>
          <w:b/>
          <w:i/>
          <w:color w:val="000000"/>
          <w:sz w:val="28"/>
          <w:szCs w:val="28"/>
          <w:lang w:val="uk-UA"/>
        </w:rPr>
        <w:t xml:space="preserve">затвердження інформаційних та </w:t>
      </w:r>
    </w:p>
    <w:p w:rsidR="00574317" w:rsidRDefault="00574317" w:rsidP="00E613D2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  <w:r>
        <w:rPr>
          <w:rFonts w:eastAsia="Arial Unicode MS"/>
          <w:b/>
          <w:i/>
          <w:color w:val="000000"/>
          <w:sz w:val="28"/>
          <w:szCs w:val="28"/>
          <w:lang w:val="uk-UA"/>
        </w:rPr>
        <w:t>технологічних карток Центру надання</w:t>
      </w:r>
    </w:p>
    <w:p w:rsidR="00574317" w:rsidRDefault="00574317" w:rsidP="0042107E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  <w:r>
        <w:rPr>
          <w:rFonts w:eastAsia="Arial Unicode MS"/>
          <w:b/>
          <w:i/>
          <w:color w:val="000000"/>
          <w:sz w:val="28"/>
          <w:szCs w:val="28"/>
          <w:lang w:val="uk-UA"/>
        </w:rPr>
        <w:t>адміністративних послуг</w:t>
      </w:r>
    </w:p>
    <w:p w:rsidR="00574317" w:rsidRPr="0042107E" w:rsidRDefault="00574317" w:rsidP="0042107E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</w:p>
    <w:p w:rsidR="00574317" w:rsidRDefault="00574317" w:rsidP="00B5381C">
      <w:pPr>
        <w:jc w:val="both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421D54">
        <w:rPr>
          <w:color w:val="000000"/>
          <w:sz w:val="28"/>
          <w:szCs w:val="28"/>
          <w:lang w:val="uk-UA"/>
        </w:rPr>
        <w:t>На виконання Закону України "Про адміністративні послуги"</w:t>
      </w:r>
      <w:r>
        <w:rPr>
          <w:color w:val="000000"/>
          <w:sz w:val="28"/>
          <w:szCs w:val="28"/>
          <w:lang w:val="uk-UA"/>
        </w:rPr>
        <w:t xml:space="preserve">, рішення міської ради від 06.12.2016 </w:t>
      </w:r>
      <w:r w:rsidRPr="00421D5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22/654</w:t>
      </w:r>
      <w:r w:rsidRPr="00421D54">
        <w:rPr>
          <w:color w:val="000000"/>
          <w:sz w:val="28"/>
          <w:szCs w:val="28"/>
          <w:lang w:val="uk-UA"/>
        </w:rPr>
        <w:t xml:space="preserve"> "Про затвердження Положення та Регламенту Центру надання адмі</w:t>
      </w:r>
      <w:r>
        <w:rPr>
          <w:color w:val="000000"/>
          <w:sz w:val="28"/>
          <w:szCs w:val="28"/>
          <w:lang w:val="uk-UA"/>
        </w:rPr>
        <w:t>ністративних послуг Боярської</w:t>
      </w:r>
      <w:r w:rsidRPr="00421D54">
        <w:rPr>
          <w:color w:val="000000"/>
          <w:sz w:val="28"/>
          <w:szCs w:val="28"/>
          <w:lang w:val="uk-UA"/>
        </w:rPr>
        <w:t xml:space="preserve"> міської ради", Закону України "Про мі</w:t>
      </w:r>
      <w:r>
        <w:rPr>
          <w:color w:val="000000"/>
          <w:sz w:val="28"/>
          <w:szCs w:val="28"/>
          <w:lang w:val="uk-UA"/>
        </w:rPr>
        <w:t>сцеве самоврядування в Україні" -</w:t>
      </w:r>
      <w:r w:rsidRPr="00421D54">
        <w:rPr>
          <w:color w:val="000000"/>
          <w:sz w:val="28"/>
          <w:szCs w:val="28"/>
          <w:lang w:val="uk-UA"/>
        </w:rPr>
        <w:t xml:space="preserve"> </w:t>
      </w:r>
    </w:p>
    <w:p w:rsidR="00574317" w:rsidRDefault="00574317" w:rsidP="00E613D2">
      <w:pPr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</w:p>
    <w:p w:rsidR="00574317" w:rsidRPr="00F01011" w:rsidRDefault="00574317" w:rsidP="00E613D2">
      <w:pPr>
        <w:jc w:val="center"/>
        <w:outlineLvl w:val="0"/>
        <w:rPr>
          <w:rFonts w:eastAsia="Arial Unicode MS"/>
          <w:b/>
          <w:sz w:val="28"/>
          <w:szCs w:val="28"/>
        </w:rPr>
      </w:pPr>
      <w:r w:rsidRPr="00F01011">
        <w:rPr>
          <w:rFonts w:eastAsia="Arial Unicode MS"/>
          <w:b/>
          <w:sz w:val="28"/>
          <w:szCs w:val="28"/>
        </w:rPr>
        <w:t>ВИКОНКОМ МІСЬКОЇ РАДИ</w:t>
      </w:r>
    </w:p>
    <w:p w:rsidR="00574317" w:rsidRPr="0042107E" w:rsidRDefault="00574317" w:rsidP="0042107E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01011">
        <w:rPr>
          <w:rFonts w:eastAsia="Arial Unicode MS"/>
          <w:b/>
          <w:sz w:val="28"/>
          <w:szCs w:val="28"/>
        </w:rPr>
        <w:t>ВИРІШИВ:</w:t>
      </w:r>
    </w:p>
    <w:p w:rsidR="00574317" w:rsidRPr="00B5381C" w:rsidRDefault="00574317" w:rsidP="00B5381C">
      <w:pPr>
        <w:pStyle w:val="ListParagraph"/>
        <w:numPr>
          <w:ilvl w:val="0"/>
          <w:numId w:val="1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 w:rsidRPr="00B5381C">
        <w:rPr>
          <w:sz w:val="28"/>
          <w:szCs w:val="28"/>
          <w:lang w:val="uk-UA"/>
        </w:rPr>
        <w:t>Затвердити</w:t>
      </w:r>
      <w:r w:rsidRPr="00B5381C">
        <w:rPr>
          <w:lang w:val="uk-UA"/>
        </w:rPr>
        <w:t xml:space="preserve"> </w:t>
      </w:r>
      <w:r w:rsidRPr="00B5381C">
        <w:rPr>
          <w:sz w:val="28"/>
          <w:szCs w:val="28"/>
          <w:lang w:val="uk-UA"/>
        </w:rPr>
        <w:t xml:space="preserve">інформаційні та технологічні картки на кожну адміністративну послугу для їх отримання через Центр надання адміністративних послуг Боярської міської ради, що </w:t>
      </w:r>
      <w:r>
        <w:rPr>
          <w:sz w:val="28"/>
          <w:szCs w:val="28"/>
          <w:lang w:val="uk-UA"/>
        </w:rPr>
        <w:t>додаються: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Відключення від мережі ЦО (центральне опалення) і ГВП (гаряче водопостачання) та надання дозволу влаштування індивідуальної (автономної) системи опалення 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Видача довідки про період проживання/роботи в зоні посиленого радіоекологічного контролю (4 зона ЧАЕС);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викопіювання щодо місця знаходження нерухомого майна;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Видача паспорта забудови земельної ділянки;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та зміна адреси об’єктам нерухомого майна;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Переведення дачних та садових будинків що відповідають державним будівельним нормам у жилі будинки;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тимчасових споруд для провадження підприємницької діяльності;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Видача довідки про наявність земельної ділянки;</w:t>
      </w:r>
    </w:p>
    <w:p w:rsidR="00574317" w:rsidRDefault="00574317" w:rsidP="00C02B39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відомостей з Державного земельного кадастру.</w:t>
      </w:r>
    </w:p>
    <w:p w:rsidR="00574317" w:rsidRDefault="00574317" w:rsidP="00B5381C">
      <w:pPr>
        <w:pStyle w:val="ListParagraph"/>
        <w:numPr>
          <w:ilvl w:val="0"/>
          <w:numId w:val="1"/>
        </w:numPr>
      </w:pPr>
      <w:r w:rsidRPr="00B5381C">
        <w:rPr>
          <w:rFonts w:eastAsia="Arial Unicode MS"/>
          <w:sz w:val="28"/>
          <w:szCs w:val="28"/>
          <w:lang w:val="uk-UA"/>
        </w:rPr>
        <w:t>Контроль за виконанням  даног</w:t>
      </w:r>
      <w:r>
        <w:rPr>
          <w:rFonts w:eastAsia="Arial Unicode MS"/>
          <w:sz w:val="28"/>
          <w:szCs w:val="28"/>
          <w:lang w:val="uk-UA"/>
        </w:rPr>
        <w:t>о рішення покласти на керуючого справами виконкому  М.А. Рябошапка</w:t>
      </w:r>
      <w:r w:rsidRPr="00B5381C">
        <w:rPr>
          <w:rFonts w:eastAsia="Arial Unicode MS"/>
          <w:sz w:val="28"/>
          <w:szCs w:val="28"/>
          <w:lang w:val="uk-UA"/>
        </w:rPr>
        <w:t>.</w:t>
      </w:r>
    </w:p>
    <w:p w:rsidR="00574317" w:rsidRDefault="00574317" w:rsidP="00FD6875"/>
    <w:p w:rsidR="00574317" w:rsidRDefault="00574317" w:rsidP="00FD6875"/>
    <w:tbl>
      <w:tblPr>
        <w:tblW w:w="0" w:type="auto"/>
        <w:tblLook w:val="01E0"/>
      </w:tblPr>
      <w:tblGrid>
        <w:gridCol w:w="6228"/>
        <w:gridCol w:w="2880"/>
      </w:tblGrid>
      <w:tr w:rsidR="00574317" w:rsidTr="005E3136">
        <w:tc>
          <w:tcPr>
            <w:tcW w:w="6228" w:type="dxa"/>
          </w:tcPr>
          <w:p w:rsidR="00574317" w:rsidRPr="005E3136" w:rsidRDefault="00574317" w:rsidP="008E0E16">
            <w:pPr>
              <w:rPr>
                <w:lang w:val="uk-UA"/>
              </w:rPr>
            </w:pPr>
            <w:r w:rsidRPr="005E3136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574317" w:rsidRDefault="00574317" w:rsidP="008E0E16"/>
        </w:tc>
        <w:tc>
          <w:tcPr>
            <w:tcW w:w="2880" w:type="dxa"/>
          </w:tcPr>
          <w:p w:rsidR="00574317" w:rsidRPr="005E3136" w:rsidRDefault="00574317" w:rsidP="008E0E16">
            <w:pPr>
              <w:rPr>
                <w:b/>
                <w:sz w:val="28"/>
                <w:szCs w:val="28"/>
                <w:lang w:val="uk-UA"/>
              </w:rPr>
            </w:pPr>
            <w:r w:rsidRPr="005E3136">
              <w:rPr>
                <w:b/>
                <w:sz w:val="28"/>
                <w:szCs w:val="28"/>
                <w:lang w:val="uk-UA"/>
              </w:rPr>
              <w:t>О.О. ЗАРУБІН</w:t>
            </w:r>
          </w:p>
        </w:tc>
      </w:tr>
    </w:tbl>
    <w:p w:rsidR="00574317" w:rsidRPr="003436BE" w:rsidRDefault="00574317" w:rsidP="00A44E6C">
      <w:pPr>
        <w:rPr>
          <w:color w:val="FFFFFF"/>
        </w:rPr>
      </w:pPr>
    </w:p>
    <w:p w:rsidR="00574317" w:rsidRPr="001F7891" w:rsidRDefault="00574317" w:rsidP="00A44E6C">
      <w:pPr>
        <w:rPr>
          <w:lang w:val="uk-UA"/>
        </w:rPr>
      </w:pPr>
    </w:p>
    <w:sectPr w:rsidR="00574317" w:rsidRPr="001F7891" w:rsidSect="00E62F4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2F0"/>
    <w:multiLevelType w:val="hybridMultilevel"/>
    <w:tmpl w:val="125817D6"/>
    <w:lvl w:ilvl="0" w:tplc="FFFFFFFF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316E127D"/>
    <w:multiLevelType w:val="hybridMultilevel"/>
    <w:tmpl w:val="A08C8A06"/>
    <w:lvl w:ilvl="0" w:tplc="7890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86252"/>
    <w:multiLevelType w:val="hybridMultilevel"/>
    <w:tmpl w:val="12E88EFA"/>
    <w:lvl w:ilvl="0" w:tplc="3E3E31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0106C7"/>
    <w:multiLevelType w:val="hybridMultilevel"/>
    <w:tmpl w:val="D0C0E092"/>
    <w:lvl w:ilvl="0" w:tplc="742E9F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85237"/>
    <w:multiLevelType w:val="hybridMultilevel"/>
    <w:tmpl w:val="38FC97AC"/>
    <w:lvl w:ilvl="0" w:tplc="CAC44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75"/>
    <w:rsid w:val="00076272"/>
    <w:rsid w:val="000815DB"/>
    <w:rsid w:val="00084531"/>
    <w:rsid w:val="00095A65"/>
    <w:rsid w:val="0010185B"/>
    <w:rsid w:val="0011358D"/>
    <w:rsid w:val="0012186B"/>
    <w:rsid w:val="001518CA"/>
    <w:rsid w:val="001670AD"/>
    <w:rsid w:val="00197C16"/>
    <w:rsid w:val="001A4909"/>
    <w:rsid w:val="001C0F80"/>
    <w:rsid w:val="001F7891"/>
    <w:rsid w:val="00256CBE"/>
    <w:rsid w:val="00256FB6"/>
    <w:rsid w:val="002622BD"/>
    <w:rsid w:val="002643AD"/>
    <w:rsid w:val="002831FF"/>
    <w:rsid w:val="00287777"/>
    <w:rsid w:val="002A6997"/>
    <w:rsid w:val="002D61C5"/>
    <w:rsid w:val="002D7B3E"/>
    <w:rsid w:val="002E24E3"/>
    <w:rsid w:val="002F089D"/>
    <w:rsid w:val="002F67DD"/>
    <w:rsid w:val="002F7481"/>
    <w:rsid w:val="003436BE"/>
    <w:rsid w:val="00346472"/>
    <w:rsid w:val="00391A8E"/>
    <w:rsid w:val="00410EE3"/>
    <w:rsid w:val="0042107E"/>
    <w:rsid w:val="00421D54"/>
    <w:rsid w:val="00466838"/>
    <w:rsid w:val="004672E3"/>
    <w:rsid w:val="00474DFD"/>
    <w:rsid w:val="00495466"/>
    <w:rsid w:val="00574317"/>
    <w:rsid w:val="00596889"/>
    <w:rsid w:val="005D190B"/>
    <w:rsid w:val="005E3136"/>
    <w:rsid w:val="005F0EF2"/>
    <w:rsid w:val="00671085"/>
    <w:rsid w:val="006730E0"/>
    <w:rsid w:val="006928EC"/>
    <w:rsid w:val="006F4583"/>
    <w:rsid w:val="0075364B"/>
    <w:rsid w:val="007D164E"/>
    <w:rsid w:val="007D1774"/>
    <w:rsid w:val="007E780F"/>
    <w:rsid w:val="00805672"/>
    <w:rsid w:val="00844F0A"/>
    <w:rsid w:val="00884453"/>
    <w:rsid w:val="008E0E16"/>
    <w:rsid w:val="008F5759"/>
    <w:rsid w:val="008F7AE7"/>
    <w:rsid w:val="00950E0E"/>
    <w:rsid w:val="009A7B18"/>
    <w:rsid w:val="009C1B4E"/>
    <w:rsid w:val="009E3284"/>
    <w:rsid w:val="00A102B3"/>
    <w:rsid w:val="00A44E6C"/>
    <w:rsid w:val="00A73569"/>
    <w:rsid w:val="00AD15B3"/>
    <w:rsid w:val="00B40A00"/>
    <w:rsid w:val="00B5381C"/>
    <w:rsid w:val="00B877A7"/>
    <w:rsid w:val="00B922D3"/>
    <w:rsid w:val="00C02B39"/>
    <w:rsid w:val="00C25D95"/>
    <w:rsid w:val="00C33C20"/>
    <w:rsid w:val="00C87032"/>
    <w:rsid w:val="00CA6847"/>
    <w:rsid w:val="00CC1A5E"/>
    <w:rsid w:val="00CD6C97"/>
    <w:rsid w:val="00D10CDC"/>
    <w:rsid w:val="00DA3680"/>
    <w:rsid w:val="00DA653F"/>
    <w:rsid w:val="00DB1415"/>
    <w:rsid w:val="00DE7C8D"/>
    <w:rsid w:val="00E46F29"/>
    <w:rsid w:val="00E613D2"/>
    <w:rsid w:val="00E618C4"/>
    <w:rsid w:val="00E62F4B"/>
    <w:rsid w:val="00ED171E"/>
    <w:rsid w:val="00ED1888"/>
    <w:rsid w:val="00F001E7"/>
    <w:rsid w:val="00F0070D"/>
    <w:rsid w:val="00F01011"/>
    <w:rsid w:val="00F222E0"/>
    <w:rsid w:val="00F24272"/>
    <w:rsid w:val="00F35160"/>
    <w:rsid w:val="00F809F0"/>
    <w:rsid w:val="00FA08A4"/>
    <w:rsid w:val="00FA74C1"/>
    <w:rsid w:val="00FA7827"/>
    <w:rsid w:val="00FB2600"/>
    <w:rsid w:val="00FB30AD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3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875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6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FD6875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rsid w:val="004F5C65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613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5C65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8E0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2600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2600"/>
    <w:rPr>
      <w:rFonts w:ascii="Segoe UI" w:hAnsi="Segoe UI"/>
      <w:sz w:val="18"/>
    </w:rPr>
  </w:style>
  <w:style w:type="paragraph" w:customStyle="1" w:styleId="31">
    <w:name w:val="Основной текст с отступом 31"/>
    <w:basedOn w:val="Normal"/>
    <w:uiPriority w:val="99"/>
    <w:rsid w:val="00FA7827"/>
    <w:pPr>
      <w:suppressAutoHyphens/>
      <w:spacing w:after="120" w:line="276" w:lineRule="auto"/>
      <w:ind w:left="283"/>
    </w:pPr>
    <w:rPr>
      <w:rFonts w:ascii="Calibri" w:hAnsi="Calibri" w:cs="Antiqua"/>
      <w:sz w:val="16"/>
      <w:szCs w:val="16"/>
      <w:lang w:val="uk-UA" w:eastAsia="zh-CN"/>
    </w:rPr>
  </w:style>
  <w:style w:type="character" w:styleId="Hyperlink">
    <w:name w:val="Hyperlink"/>
    <w:basedOn w:val="DefaultParagraphFont"/>
    <w:uiPriority w:val="99"/>
    <w:rsid w:val="00421D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21D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1017</Words>
  <Characters>580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WinStyle2009</dc:creator>
  <cp:keywords/>
  <dc:description/>
  <cp:lastModifiedBy>Мария</cp:lastModifiedBy>
  <cp:revision>3</cp:revision>
  <cp:lastPrinted>2017-05-26T08:56:00Z</cp:lastPrinted>
  <dcterms:created xsi:type="dcterms:W3CDTF">2017-05-18T08:04:00Z</dcterms:created>
  <dcterms:modified xsi:type="dcterms:W3CDTF">2017-05-26T08:56:00Z</dcterms:modified>
</cp:coreProperties>
</file>